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9A29" w14:textId="77777777" w:rsidR="00C50498" w:rsidRDefault="00422914" w:rsidP="00C5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50498">
        <w:rPr>
          <w:rFonts w:ascii="Times New Roman" w:hAnsi="Times New Roman" w:cs="Times New Roman"/>
          <w:b/>
          <w:bCs/>
          <w:sz w:val="24"/>
        </w:rPr>
        <w:t>ANEXO I</w:t>
      </w:r>
      <w:r w:rsidR="00D8175B" w:rsidRPr="00C50498">
        <w:rPr>
          <w:rFonts w:ascii="Times New Roman" w:hAnsi="Times New Roman" w:cs="Times New Roman"/>
          <w:b/>
          <w:bCs/>
          <w:sz w:val="24"/>
        </w:rPr>
        <w:t>I</w:t>
      </w:r>
      <w:r w:rsidR="003C2D3E" w:rsidRPr="00C50498">
        <w:rPr>
          <w:rFonts w:ascii="Times New Roman" w:hAnsi="Times New Roman" w:cs="Times New Roman"/>
          <w:b/>
          <w:bCs/>
          <w:sz w:val="24"/>
        </w:rPr>
        <w:t>I</w:t>
      </w:r>
      <w:r w:rsidRPr="00C50498">
        <w:rPr>
          <w:rFonts w:ascii="Times New Roman" w:hAnsi="Times New Roman" w:cs="Times New Roman"/>
          <w:b/>
          <w:bCs/>
          <w:sz w:val="24"/>
        </w:rPr>
        <w:t xml:space="preserve"> </w:t>
      </w:r>
      <w:r w:rsidR="00D8175B" w:rsidRPr="00C50498">
        <w:rPr>
          <w:rFonts w:ascii="Times New Roman" w:hAnsi="Times New Roman" w:cs="Times New Roman"/>
          <w:b/>
          <w:bCs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C50498" w:rsidRPr="00C50498">
        <w:rPr>
          <w:rFonts w:ascii="Times New Roman" w:hAnsi="Times New Roman" w:cs="Times New Roman"/>
          <w:b/>
          <w:bCs/>
          <w:sz w:val="24"/>
        </w:rPr>
        <w:t>PORTARIA CONJUNTA CRH/EFAZ Nº 002/2013</w:t>
      </w:r>
    </w:p>
    <w:p w14:paraId="577D1C1F" w14:textId="09873075" w:rsidR="00B602E7" w:rsidRPr="00C50498" w:rsidRDefault="00C50498" w:rsidP="00C5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Situação Funcional do Instrutor Interno</w:t>
      </w:r>
    </w:p>
    <w:p w14:paraId="7E12A042" w14:textId="77777777" w:rsidR="002E1A7E" w:rsidRPr="0097270E" w:rsidRDefault="002E1A7E" w:rsidP="00B602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325"/>
        <w:gridCol w:w="1327"/>
        <w:gridCol w:w="1758"/>
        <w:gridCol w:w="890"/>
        <w:gridCol w:w="2649"/>
      </w:tblGrid>
      <w:tr w:rsidR="008415A3" w:rsidRPr="0097270E" w14:paraId="59DAEC0B" w14:textId="77777777" w:rsidTr="00DD1E87">
        <w:trPr>
          <w:cantSplit/>
          <w:trHeight w:val="70"/>
          <w:jc w:val="center"/>
        </w:trPr>
        <w:tc>
          <w:tcPr>
            <w:tcW w:w="7053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2B9AFDE3" w14:textId="77777777" w:rsidR="008415A3" w:rsidRPr="0097270E" w:rsidRDefault="008415A3" w:rsidP="00140373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2B8">
              <w:rPr>
                <w:rFonts w:ascii="Times New Roman" w:hAnsi="Times New Roman" w:cs="Times New Roman"/>
                <w:szCs w:val="24"/>
              </w:rPr>
              <w:t xml:space="preserve">Nome do Servidor: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493326657"/>
                <w:placeholder>
                  <w:docPart w:val="3F4F78DD91A745FAAA15F27631FAD82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5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40AB551" w14:textId="77777777" w:rsidR="008415A3" w:rsidRPr="0097270E" w:rsidRDefault="008415A3" w:rsidP="00140373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75407723"/>
                <w:placeholder>
                  <w:docPart w:val="CADF6E6F7D4349C8B9E1B02296A9A0A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7A5AA7" w:rsidRPr="0097270E" w14:paraId="2171A714" w14:textId="77777777" w:rsidTr="00DD1E87">
        <w:trPr>
          <w:trHeight w:val="189"/>
          <w:jc w:val="center"/>
        </w:trPr>
        <w:tc>
          <w:tcPr>
            <w:tcW w:w="2643" w:type="dxa"/>
            <w:tcBorders>
              <w:right w:val="nil"/>
            </w:tcBorders>
            <w:vAlign w:val="bottom"/>
          </w:tcPr>
          <w:p w14:paraId="3E9E5982" w14:textId="77777777" w:rsidR="007A5AA7" w:rsidRPr="0097270E" w:rsidRDefault="007A5AA7" w:rsidP="00FB170A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2B8">
              <w:rPr>
                <w:rFonts w:ascii="Times New Roman" w:hAnsi="Times New Roman" w:cs="Times New Roman"/>
                <w:szCs w:val="24"/>
              </w:rPr>
              <w:t>Lotação:</w:t>
            </w:r>
            <w:r w:rsidRPr="009342B8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695469583"/>
                <w:placeholder>
                  <w:docPart w:val="3BF7879B513047D380EEB9EEB451D2A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bottom"/>
          </w:tcPr>
          <w:p w14:paraId="5BDC9F33" w14:textId="77777777" w:rsidR="007A5AA7" w:rsidRPr="0097270E" w:rsidRDefault="007A5AA7" w:rsidP="007A5AA7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Cargo efetivo</w:t>
            </w:r>
            <w:r w:rsidRPr="0097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70E">
              <w:rPr>
                <w:rStyle w:val="CabealhoChar"/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493569604"/>
                <w:placeholder>
                  <w:docPart w:val="9A7D952CDB9C42BA83017C37ADC100E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5297" w:type="dxa"/>
            <w:gridSpan w:val="3"/>
            <w:tcBorders>
              <w:left w:val="nil"/>
            </w:tcBorders>
            <w:vAlign w:val="bottom"/>
          </w:tcPr>
          <w:p w14:paraId="39D4529A" w14:textId="77777777" w:rsidR="007A5AA7" w:rsidRPr="0097270E" w:rsidRDefault="007A5AA7" w:rsidP="00FB170A">
            <w:pPr>
              <w:pStyle w:val="Corpodetexto"/>
              <w:spacing w:before="1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5AA7">
              <w:rPr>
                <w:rFonts w:ascii="Times New Roman" w:hAnsi="Times New Roman" w:cs="Times New Roman"/>
              </w:rPr>
              <w:t>Registro no CADINT da EFAZ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AA7">
              <w:rPr>
                <w:rFonts w:ascii="Times New Roman" w:hAnsi="Times New Roman" w:cs="Times New Roman"/>
                <w:sz w:val="18"/>
              </w:rPr>
              <w:t xml:space="preserve">(art.8º da </w:t>
            </w:r>
            <w:proofErr w:type="spellStart"/>
            <w:r w:rsidRPr="007A5AA7">
              <w:rPr>
                <w:rFonts w:ascii="Times New Roman" w:hAnsi="Times New Roman" w:cs="Times New Roman"/>
                <w:sz w:val="18"/>
              </w:rPr>
              <w:t>Port</w:t>
            </w:r>
            <w:proofErr w:type="spellEnd"/>
            <w:r w:rsidRPr="007A5AA7">
              <w:rPr>
                <w:rFonts w:ascii="Times New Roman" w:hAnsi="Times New Roman" w:cs="Times New Roman"/>
                <w:sz w:val="18"/>
              </w:rPr>
              <w:t xml:space="preserve"> Conj.</w:t>
            </w:r>
            <w:r w:rsidR="002207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07E5" w:rsidRPr="002207E5">
              <w:rPr>
                <w:rFonts w:ascii="Times New Roman" w:hAnsi="Times New Roman" w:cs="Times New Roman"/>
                <w:sz w:val="18"/>
              </w:rPr>
              <w:t>CRH/EFAZ Nº 002</w:t>
            </w:r>
            <w:r w:rsidRPr="007A5AA7">
              <w:rPr>
                <w:rFonts w:ascii="Times New Roman" w:hAnsi="Times New Roman" w:cs="Times New Roman"/>
                <w:sz w:val="18"/>
              </w:rPr>
              <w:t>/2013):</w:t>
            </w:r>
            <w:r>
              <w:rPr>
                <w:rStyle w:val="Estilo2"/>
                <w:rFonts w:cs="Times New Roman"/>
                <w:sz w:val="20"/>
              </w:rPr>
              <w:t xml:space="preserve"> </w:t>
            </w:r>
            <w:sdt>
              <w:sdtPr>
                <w:rPr>
                  <w:rStyle w:val="Estilo2"/>
                  <w:rFonts w:cs="Times New Roman"/>
                  <w:sz w:val="20"/>
                </w:rPr>
                <w:alias w:val="Origem"/>
                <w:tag w:val="Origem"/>
                <w:id w:val="121900117"/>
                <w:placeholder>
                  <w:docPart w:val="A53EACD6851040948B8716F16262DCB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2248F9" w:rsidRPr="009342B8" w14:paraId="096E0113" w14:textId="77777777" w:rsidTr="007A5AA7">
        <w:trPr>
          <w:trHeight w:val="64"/>
          <w:jc w:val="center"/>
        </w:trPr>
        <w:tc>
          <w:tcPr>
            <w:tcW w:w="10592" w:type="dxa"/>
            <w:gridSpan w:val="6"/>
            <w:tcBorders>
              <w:bottom w:val="single" w:sz="4" w:space="0" w:color="auto"/>
            </w:tcBorders>
            <w:shd w:val="clear" w:color="auto" w:fill="365F91" w:themeFill="accent1" w:themeFillShade="BF"/>
            <w:vAlign w:val="bottom"/>
          </w:tcPr>
          <w:p w14:paraId="20236889" w14:textId="77777777" w:rsidR="002248F9" w:rsidRPr="009342B8" w:rsidRDefault="00D8175B" w:rsidP="00D8175B">
            <w:pPr>
              <w:pStyle w:val="Corpodetexto"/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DADOS DO</w:t>
            </w:r>
            <w:r w:rsidR="0041415C">
              <w:rPr>
                <w:rFonts w:ascii="Times New Roman" w:hAnsi="Times New Roman" w:cs="Times New Roman"/>
                <w:b/>
                <w:color w:val="FFFFFF" w:themeColor="background1"/>
              </w:rPr>
              <w:t>(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</w:t>
            </w:r>
            <w:r w:rsidR="0041415C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  <w:r w:rsidR="002248F9" w:rsidRPr="009342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EVENTO</w:t>
            </w:r>
            <w:r w:rsidR="0041415C">
              <w:rPr>
                <w:rFonts w:ascii="Times New Roman" w:hAnsi="Times New Roman" w:cs="Times New Roman"/>
                <w:b/>
                <w:color w:val="FFFFFF" w:themeColor="background1"/>
              </w:rPr>
              <w:t>(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</w:t>
            </w:r>
            <w:r w:rsidR="0041415C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</w:p>
        </w:tc>
      </w:tr>
      <w:tr w:rsidR="0041415C" w:rsidRPr="0097270E" w14:paraId="62D3A60A" w14:textId="77777777" w:rsidTr="00DD1E87">
        <w:trPr>
          <w:trHeight w:val="70"/>
          <w:jc w:val="center"/>
        </w:trPr>
        <w:tc>
          <w:tcPr>
            <w:tcW w:w="2643" w:type="dxa"/>
            <w:tcBorders>
              <w:bottom w:val="single" w:sz="4" w:space="0" w:color="auto"/>
              <w:right w:val="nil"/>
            </w:tcBorders>
            <w:vAlign w:val="bottom"/>
          </w:tcPr>
          <w:p w14:paraId="5C2BFD4F" w14:textId="77777777" w:rsidR="0041415C" w:rsidRPr="009342B8" w:rsidRDefault="0041415C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LNT Nº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742090943"/>
                <w:placeholder>
                  <w:docPart w:val="0DD4FCA466524AFD9376FA369350EBB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A19D83" w14:textId="77777777" w:rsidR="0041415C" w:rsidRPr="009342B8" w:rsidRDefault="0041415C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Sugestão de capacitação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510676038"/>
                <w:placeholder>
                  <w:docPart w:val="3C0605E321494ABD95FE02AA2C472DD5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246DF3" w14:textId="77777777" w:rsidR="0041415C" w:rsidRPr="009342B8" w:rsidRDefault="0041415C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1102870471"/>
                <w:placeholder>
                  <w:docPart w:val="F4CFC18928B8495D8069B370A159595F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 w:rsidR="00F977E7"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2092898372"/>
                <w:placeholder>
                  <w:docPart w:val="512D09EC6D664635A7CFBB07D14E9C5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77E7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tcBorders>
              <w:left w:val="nil"/>
              <w:bottom w:val="single" w:sz="4" w:space="0" w:color="auto"/>
            </w:tcBorders>
            <w:vAlign w:val="bottom"/>
          </w:tcPr>
          <w:p w14:paraId="459AE86E" w14:textId="77777777" w:rsidR="0041415C" w:rsidRPr="009342B8" w:rsidRDefault="0041415C" w:rsidP="00A91442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110355683"/>
                <w:placeholder>
                  <w:docPart w:val="A49F57672FD8464FA2B28E915103531B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1415C" w:rsidRPr="0097270E" w14:paraId="1BB4C164" w14:textId="77777777" w:rsidTr="00DD1E87">
        <w:trPr>
          <w:trHeight w:val="70"/>
          <w:jc w:val="center"/>
        </w:trPr>
        <w:tc>
          <w:tcPr>
            <w:tcW w:w="2643" w:type="dxa"/>
            <w:tcBorders>
              <w:bottom w:val="single" w:sz="4" w:space="0" w:color="auto"/>
              <w:right w:val="nil"/>
            </w:tcBorders>
            <w:vAlign w:val="bottom"/>
          </w:tcPr>
          <w:p w14:paraId="6C95C4EB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LNT Nº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774596121"/>
                <w:placeholder>
                  <w:docPart w:val="572F98DE9D024BC58F912EA5E29642F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B04BCE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Sugestão de capacitação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814142408"/>
                <w:placeholder>
                  <w:docPart w:val="FA9A410136834B28A6693A35049234D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58EEFC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400332714"/>
                <w:placeholder>
                  <w:docPart w:val="A787DE655EC243429DB1F8C76295212E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 w:rsidR="00F977E7"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708031005"/>
                <w:placeholder>
                  <w:docPart w:val="5A37FD0BE3B944718A8033D8619F4031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77E7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tcBorders>
              <w:left w:val="nil"/>
              <w:bottom w:val="single" w:sz="4" w:space="0" w:color="auto"/>
            </w:tcBorders>
            <w:vAlign w:val="bottom"/>
          </w:tcPr>
          <w:p w14:paraId="24D50886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306156465"/>
                <w:placeholder>
                  <w:docPart w:val="5A3AEC5954DE4976AAC376E6CBB71FF5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1415C" w:rsidRPr="0097270E" w14:paraId="25C852BB" w14:textId="77777777" w:rsidTr="00DD1E87">
        <w:trPr>
          <w:trHeight w:val="70"/>
          <w:jc w:val="center"/>
        </w:trPr>
        <w:tc>
          <w:tcPr>
            <w:tcW w:w="2643" w:type="dxa"/>
            <w:tcBorders>
              <w:right w:val="nil"/>
            </w:tcBorders>
            <w:vAlign w:val="bottom"/>
          </w:tcPr>
          <w:p w14:paraId="006BE276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LNT Nº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871597885"/>
                <w:placeholder>
                  <w:docPart w:val="8016A7D9E6E643EB89540D1EA7F2E9B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bottom"/>
          </w:tcPr>
          <w:p w14:paraId="45DB8722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Sugestão de capacitação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809716504"/>
                <w:placeholder>
                  <w:docPart w:val="3134EBF890EA4419810BEA0DFC1B7353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8" w:type="dxa"/>
            <w:gridSpan w:val="2"/>
            <w:tcBorders>
              <w:left w:val="nil"/>
              <w:right w:val="nil"/>
            </w:tcBorders>
            <w:vAlign w:val="bottom"/>
          </w:tcPr>
          <w:p w14:paraId="11DBFB06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1888101040"/>
                <w:placeholder>
                  <w:docPart w:val="92550C3104A048389B126190E0FE547D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 w:rsidR="00F977E7"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1314760666"/>
                <w:placeholder>
                  <w:docPart w:val="40E895149CA845D19E9100B1DC7DD0D4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77E7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tcBorders>
              <w:left w:val="nil"/>
            </w:tcBorders>
            <w:vAlign w:val="bottom"/>
          </w:tcPr>
          <w:p w14:paraId="3F39C1B0" w14:textId="77777777" w:rsidR="0041415C" w:rsidRPr="009342B8" w:rsidRDefault="0041415C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034113165"/>
                <w:placeholder>
                  <w:docPart w:val="15D2D342C3B8484EAC1A054F4E47C09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45236" w:rsidRPr="0097270E" w14:paraId="123FCA3D" w14:textId="77777777" w:rsidTr="00DD1E87">
        <w:trPr>
          <w:trHeight w:val="70"/>
          <w:jc w:val="center"/>
        </w:trPr>
        <w:tc>
          <w:tcPr>
            <w:tcW w:w="5295" w:type="dxa"/>
            <w:gridSpan w:val="3"/>
            <w:tcBorders>
              <w:right w:val="nil"/>
            </w:tcBorders>
            <w:vAlign w:val="bottom"/>
          </w:tcPr>
          <w:p w14:paraId="111AA8F4" w14:textId="77777777" w:rsidR="00445236" w:rsidRDefault="00445236" w:rsidP="0041415C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Outro(s):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525632525"/>
                <w:placeholder>
                  <w:docPart w:val="130F06A3DEF4474DB8E346D65466D77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2648" w:type="dxa"/>
            <w:gridSpan w:val="2"/>
            <w:tcBorders>
              <w:left w:val="nil"/>
              <w:right w:val="nil"/>
            </w:tcBorders>
            <w:vAlign w:val="bottom"/>
          </w:tcPr>
          <w:p w14:paraId="46D04406" w14:textId="77777777" w:rsidR="00445236" w:rsidRPr="009342B8" w:rsidRDefault="00445236" w:rsidP="003C2D3E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780919227"/>
                <w:placeholder>
                  <w:docPart w:val="3DB29D79F74A48C6B556BF1E57B4170B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  <w:r w:rsidR="00F977E7">
              <w:rPr>
                <w:rFonts w:ascii="Times New Roman" w:hAnsi="Times New Roman" w:cs="Times New Roman"/>
                <w:sz w:val="18"/>
                <w:szCs w:val="24"/>
              </w:rPr>
              <w:t xml:space="preserve"> 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286968508"/>
                <w:placeholder>
                  <w:docPart w:val="59404F26766D4034A28F4CB43648D4E6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77E7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tcBorders>
              <w:left w:val="nil"/>
            </w:tcBorders>
            <w:vAlign w:val="bottom"/>
          </w:tcPr>
          <w:p w14:paraId="3ECE7A8A" w14:textId="77777777" w:rsidR="00445236" w:rsidRPr="009342B8" w:rsidRDefault="00445236" w:rsidP="003C2D3E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HORA:</w:t>
            </w:r>
            <w:r>
              <w:rPr>
                <w:rStyle w:val="Estilo2"/>
                <w:rFonts w:cs="Times New Roman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667760013"/>
                <w:placeholder>
                  <w:docPart w:val="853D5341F60F4D7881B4996333F5D2D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45236" w:rsidRPr="009342B8" w14:paraId="55E7A956" w14:textId="77777777" w:rsidTr="009342B8">
        <w:trPr>
          <w:trHeight w:val="64"/>
          <w:jc w:val="center"/>
        </w:trPr>
        <w:tc>
          <w:tcPr>
            <w:tcW w:w="10592" w:type="dxa"/>
            <w:gridSpan w:val="6"/>
            <w:shd w:val="clear" w:color="auto" w:fill="365F91" w:themeFill="accent1" w:themeFillShade="BF"/>
            <w:vAlign w:val="bottom"/>
          </w:tcPr>
          <w:p w14:paraId="343E524A" w14:textId="77777777" w:rsidR="00445236" w:rsidRPr="009342B8" w:rsidRDefault="003C2D3E" w:rsidP="0041415C">
            <w:pPr>
              <w:pStyle w:val="Corpodetexto"/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SITUAÇÃO FUNCIONAL DO INSTRUTOR INTERNO</w:t>
            </w:r>
            <w:r w:rsidR="00445236" w:rsidRPr="009342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DD1E87" w:rsidRPr="0097270E" w14:paraId="58150BFB" w14:textId="77777777" w:rsidTr="00DD1E87">
        <w:trPr>
          <w:trHeight w:val="70"/>
          <w:jc w:val="center"/>
        </w:trPr>
        <w:tc>
          <w:tcPr>
            <w:tcW w:w="396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33583AE2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Férias:                 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) Sim      ( ) Não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D7C67E" w14:textId="77777777" w:rsidR="00DD1E87" w:rsidRPr="009342B8" w:rsidRDefault="00DD1E87" w:rsidP="00DD1E87">
            <w:pPr>
              <w:pStyle w:val="Corpodetex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Período</w:t>
            </w:r>
          </w:p>
        </w:tc>
        <w:tc>
          <w:tcPr>
            <w:tcW w:w="26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E6BA2C" w14:textId="77777777" w:rsidR="00DD1E87" w:rsidRPr="009342B8" w:rsidRDefault="00DD1E87" w:rsidP="003C2D3E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1288784201"/>
                <w:placeholder>
                  <w:docPart w:val="D4C5E014F73F4625A1FC7F12CAD69028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tcBorders>
              <w:left w:val="nil"/>
              <w:bottom w:val="single" w:sz="4" w:space="0" w:color="auto"/>
            </w:tcBorders>
            <w:vAlign w:val="bottom"/>
          </w:tcPr>
          <w:p w14:paraId="08810121" w14:textId="77777777" w:rsidR="00DD1E87" w:rsidRPr="009342B8" w:rsidRDefault="00DD1E87" w:rsidP="003C2D3E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1441449845"/>
                <w:placeholder>
                  <w:docPart w:val="C96A4F7A23B042F99BF8D8481A0473CA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</w:tr>
      <w:tr w:rsidR="00DD1E87" w:rsidRPr="0097270E" w14:paraId="253BD24B" w14:textId="77777777" w:rsidTr="00DD1E87">
        <w:trPr>
          <w:trHeight w:val="70"/>
          <w:jc w:val="center"/>
        </w:trPr>
        <w:tc>
          <w:tcPr>
            <w:tcW w:w="3968" w:type="dxa"/>
            <w:gridSpan w:val="2"/>
            <w:tcBorders>
              <w:bottom w:val="nil"/>
              <w:right w:val="nil"/>
            </w:tcBorders>
            <w:vAlign w:val="bottom"/>
          </w:tcPr>
          <w:p w14:paraId="3A79707B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Licença:              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) Sim      ( ) Não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vAlign w:val="bottom"/>
          </w:tcPr>
          <w:p w14:paraId="5FDCDF6C" w14:textId="77777777" w:rsidR="00DD1E87" w:rsidRPr="009342B8" w:rsidRDefault="00DD1E87" w:rsidP="00DD1E87">
            <w:pPr>
              <w:pStyle w:val="Corpodetex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Período</w:t>
            </w:r>
          </w:p>
        </w:tc>
        <w:tc>
          <w:tcPr>
            <w:tcW w:w="264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77409AD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731585035"/>
                <w:placeholder>
                  <w:docPart w:val="3DD044AAA6C247EBA686BBC098D154D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tcBorders>
              <w:left w:val="nil"/>
              <w:bottom w:val="nil"/>
            </w:tcBorders>
            <w:vAlign w:val="bottom"/>
          </w:tcPr>
          <w:p w14:paraId="79A40AB6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1930231632"/>
                <w:placeholder>
                  <w:docPart w:val="2F61ECAB41F149A0A6AE2AD8D1CF819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</w:tr>
      <w:tr w:rsidR="00445236" w:rsidRPr="0041415C" w14:paraId="16B5C346" w14:textId="77777777" w:rsidTr="00DD1E87">
        <w:trPr>
          <w:trHeight w:val="70"/>
          <w:jc w:val="center"/>
        </w:trPr>
        <w:tc>
          <w:tcPr>
            <w:tcW w:w="10592" w:type="dxa"/>
            <w:gridSpan w:val="6"/>
            <w:tcBorders>
              <w:top w:val="nil"/>
              <w:bottom w:val="nil"/>
            </w:tcBorders>
            <w:vAlign w:val="bottom"/>
          </w:tcPr>
          <w:p w14:paraId="02FF4990" w14:textId="77777777" w:rsidR="00445236" w:rsidRPr="003C2D3E" w:rsidRDefault="003C2D3E" w:rsidP="003C2D3E">
            <w:pPr>
              <w:pStyle w:val="Textodocamp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Motivo da licença:</w:t>
            </w:r>
            <w:r w:rsidR="00445236" w:rsidRPr="0041415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886801210"/>
                <w:placeholder>
                  <w:docPart w:val="9A39C1159D404BB08A667957C99C3AE9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445236" w:rsidRPr="0041415C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</w:tr>
      <w:tr w:rsidR="00DD1E87" w:rsidRPr="0097270E" w14:paraId="6B23E137" w14:textId="77777777" w:rsidTr="00DD1E87">
        <w:trPr>
          <w:trHeight w:val="70"/>
          <w:jc w:val="center"/>
        </w:trPr>
        <w:tc>
          <w:tcPr>
            <w:tcW w:w="3968" w:type="dxa"/>
            <w:gridSpan w:val="2"/>
            <w:tcBorders>
              <w:bottom w:val="nil"/>
              <w:right w:val="nil"/>
            </w:tcBorders>
            <w:vAlign w:val="bottom"/>
          </w:tcPr>
          <w:p w14:paraId="5611237B" w14:textId="77777777" w:rsidR="00DD1E87" w:rsidRPr="009342B8" w:rsidRDefault="00DD1E87" w:rsidP="00DD1E87">
            <w:pPr>
              <w:pStyle w:val="Corpodetex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Afastamento a trabalho: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Sim      ( ) Não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vAlign w:val="bottom"/>
          </w:tcPr>
          <w:p w14:paraId="6A8B085D" w14:textId="77777777" w:rsidR="00DD1E87" w:rsidRPr="009342B8" w:rsidRDefault="00DD1E87" w:rsidP="00DD1E87">
            <w:pPr>
              <w:pStyle w:val="Corpodetex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Período</w:t>
            </w:r>
          </w:p>
        </w:tc>
        <w:tc>
          <w:tcPr>
            <w:tcW w:w="264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2CCBA17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1032687271"/>
                <w:placeholder>
                  <w:docPart w:val="F6B8071427914A4FB7506B68B8FDB9A9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tcBorders>
              <w:left w:val="nil"/>
              <w:bottom w:val="nil"/>
            </w:tcBorders>
            <w:vAlign w:val="bottom"/>
          </w:tcPr>
          <w:p w14:paraId="330BEA2F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94410059"/>
                <w:placeholder>
                  <w:docPart w:val="B54B8EBEA0AE459786BF5BEAAFC25CD2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</w:tr>
      <w:tr w:rsidR="00DD1E87" w:rsidRPr="0041415C" w14:paraId="142E2D10" w14:textId="77777777" w:rsidTr="00DD1E87">
        <w:trPr>
          <w:trHeight w:val="70"/>
          <w:jc w:val="center"/>
        </w:trPr>
        <w:tc>
          <w:tcPr>
            <w:tcW w:w="10592" w:type="dxa"/>
            <w:gridSpan w:val="6"/>
            <w:tcBorders>
              <w:top w:val="nil"/>
              <w:bottom w:val="nil"/>
            </w:tcBorders>
            <w:vAlign w:val="bottom"/>
          </w:tcPr>
          <w:p w14:paraId="5A83FA82" w14:textId="77777777" w:rsidR="00DD1E87" w:rsidRPr="003C2D3E" w:rsidRDefault="00DD1E87" w:rsidP="00DD1E87">
            <w:pPr>
              <w:pStyle w:val="Textodocamp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Motivo do Afastamento:</w:t>
            </w:r>
            <w:r w:rsidRPr="0041415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48120707"/>
                <w:placeholder>
                  <w:docPart w:val="AACB8A04C72D40C3B8B61F31D1B955EC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41415C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</w:tr>
      <w:tr w:rsidR="00DD1E87" w:rsidRPr="0097270E" w14:paraId="6F498441" w14:textId="77777777" w:rsidTr="00DD1E87">
        <w:trPr>
          <w:trHeight w:val="70"/>
          <w:jc w:val="center"/>
        </w:trPr>
        <w:tc>
          <w:tcPr>
            <w:tcW w:w="3968" w:type="dxa"/>
            <w:gridSpan w:val="2"/>
            <w:tcBorders>
              <w:bottom w:val="nil"/>
              <w:right w:val="nil"/>
            </w:tcBorders>
            <w:vAlign w:val="bottom"/>
          </w:tcPr>
          <w:p w14:paraId="4A837E80" w14:textId="77777777" w:rsidR="00DD1E87" w:rsidRPr="009342B8" w:rsidRDefault="00DD1E87" w:rsidP="00DD1E87">
            <w:pPr>
              <w:pStyle w:val="Corpodetex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Afastamento Disciplinar: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Sim    ( ) Não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vAlign w:val="bottom"/>
          </w:tcPr>
          <w:p w14:paraId="3198DD7A" w14:textId="77777777" w:rsidR="00DD1E87" w:rsidRPr="009342B8" w:rsidRDefault="00DD1E87" w:rsidP="00DD1E87">
            <w:pPr>
              <w:pStyle w:val="Corpodetex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Período</w:t>
            </w:r>
          </w:p>
        </w:tc>
        <w:tc>
          <w:tcPr>
            <w:tcW w:w="264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0755727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1696529705"/>
                <w:placeholder>
                  <w:docPart w:val="842843AAC2E94EC7A3A1E4C2FB6F9DF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tcBorders>
              <w:left w:val="nil"/>
              <w:bottom w:val="nil"/>
            </w:tcBorders>
            <w:vAlign w:val="bottom"/>
          </w:tcPr>
          <w:p w14:paraId="409D5819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723249077"/>
                <w:placeholder>
                  <w:docPart w:val="A53F9055EE6B4362A17EE4F17B1212EE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</w:tr>
      <w:tr w:rsidR="00DD1E87" w:rsidRPr="0041415C" w14:paraId="762DAAB8" w14:textId="77777777" w:rsidTr="00DD1E87">
        <w:trPr>
          <w:trHeight w:val="70"/>
          <w:jc w:val="center"/>
        </w:trPr>
        <w:tc>
          <w:tcPr>
            <w:tcW w:w="10592" w:type="dxa"/>
            <w:gridSpan w:val="6"/>
            <w:tcBorders>
              <w:top w:val="nil"/>
              <w:bottom w:val="nil"/>
            </w:tcBorders>
            <w:vAlign w:val="bottom"/>
          </w:tcPr>
          <w:p w14:paraId="7263B542" w14:textId="77777777" w:rsidR="00DD1E87" w:rsidRPr="003C2D3E" w:rsidRDefault="00DD1E87" w:rsidP="00DD1E87">
            <w:pPr>
              <w:pStyle w:val="Textodocamp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Motivo do Afastamento:</w:t>
            </w:r>
            <w:r w:rsidRPr="0041415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2041397083"/>
                <w:placeholder>
                  <w:docPart w:val="85C33CBC899F4C798BBF3CBC0E0536F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41415C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</w:tr>
      <w:tr w:rsidR="00DD1E87" w:rsidRPr="0097270E" w14:paraId="35AC2751" w14:textId="77777777" w:rsidTr="00DD1E87">
        <w:trPr>
          <w:trHeight w:val="70"/>
          <w:jc w:val="center"/>
        </w:trPr>
        <w:tc>
          <w:tcPr>
            <w:tcW w:w="3968" w:type="dxa"/>
            <w:gridSpan w:val="2"/>
            <w:tcBorders>
              <w:bottom w:val="nil"/>
              <w:right w:val="nil"/>
            </w:tcBorders>
            <w:vAlign w:val="bottom"/>
          </w:tcPr>
          <w:p w14:paraId="50FB5DE3" w14:textId="77777777" w:rsidR="00DD1E87" w:rsidRPr="009342B8" w:rsidRDefault="00DD1E87" w:rsidP="00DD1E87">
            <w:pPr>
              <w:pStyle w:val="Corpodetex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Outro Afastamento: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) Sim    ( ) Não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vAlign w:val="bottom"/>
          </w:tcPr>
          <w:p w14:paraId="564DAFD8" w14:textId="77777777" w:rsidR="00DD1E87" w:rsidRPr="009342B8" w:rsidRDefault="00DD1E87" w:rsidP="00DD1E87">
            <w:pPr>
              <w:pStyle w:val="Corpodetex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Período</w:t>
            </w:r>
          </w:p>
        </w:tc>
        <w:tc>
          <w:tcPr>
            <w:tcW w:w="264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D5FDE43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1098994713"/>
                <w:placeholder>
                  <w:docPart w:val="94CEE42E2B9E448384A48DD95025E541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2649" w:type="dxa"/>
            <w:tcBorders>
              <w:left w:val="nil"/>
              <w:bottom w:val="nil"/>
            </w:tcBorders>
            <w:vAlign w:val="bottom"/>
          </w:tcPr>
          <w:p w14:paraId="61DEA6A6" w14:textId="77777777" w:rsidR="00DD1E87" w:rsidRPr="009342B8" w:rsidRDefault="00DD1E87" w:rsidP="00DD1E87">
            <w:pPr>
              <w:pStyle w:val="Corpodetex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A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1632235042"/>
                <w:placeholder>
                  <w:docPart w:val="89F63E246EAC4FAFB00C5453CB0971BE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</w:tr>
      <w:tr w:rsidR="00DD1E87" w:rsidRPr="0041415C" w14:paraId="7AF15570" w14:textId="77777777" w:rsidTr="00DD1E87">
        <w:trPr>
          <w:trHeight w:val="70"/>
          <w:jc w:val="center"/>
        </w:trPr>
        <w:tc>
          <w:tcPr>
            <w:tcW w:w="10592" w:type="dxa"/>
            <w:gridSpan w:val="6"/>
            <w:tcBorders>
              <w:top w:val="nil"/>
              <w:bottom w:val="nil"/>
            </w:tcBorders>
            <w:vAlign w:val="bottom"/>
          </w:tcPr>
          <w:p w14:paraId="286D0F51" w14:textId="77777777" w:rsidR="00DD1E87" w:rsidRPr="003C2D3E" w:rsidRDefault="00DD1E87" w:rsidP="00DD1E87">
            <w:pPr>
              <w:pStyle w:val="Textodocamp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Motivo do Afastamento:</w:t>
            </w:r>
            <w:r w:rsidRPr="0041415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-1033345554"/>
                <w:placeholder>
                  <w:docPart w:val="473B65F43CE6467280CDAF5D116BCE8D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Pr="0041415C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</w:tr>
      <w:tr w:rsidR="00DD1E87" w:rsidRPr="0041415C" w14:paraId="7D8BD167" w14:textId="77777777" w:rsidTr="00DD1E87">
        <w:trPr>
          <w:trHeight w:val="70"/>
          <w:jc w:val="center"/>
        </w:trPr>
        <w:tc>
          <w:tcPr>
            <w:tcW w:w="10592" w:type="dxa"/>
            <w:gridSpan w:val="6"/>
            <w:tcBorders>
              <w:top w:val="nil"/>
              <w:bottom w:val="nil"/>
            </w:tcBorders>
            <w:vAlign w:val="bottom"/>
          </w:tcPr>
          <w:p w14:paraId="1767A0AD" w14:textId="77777777" w:rsidR="00DD1E87" w:rsidRDefault="00DD1E87" w:rsidP="00DD1E87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E87" w:rsidRPr="0041415C" w14:paraId="692F2443" w14:textId="77777777" w:rsidTr="00DD1E87">
        <w:trPr>
          <w:trHeight w:val="70"/>
          <w:jc w:val="center"/>
        </w:trPr>
        <w:tc>
          <w:tcPr>
            <w:tcW w:w="10592" w:type="dxa"/>
            <w:gridSpan w:val="6"/>
            <w:tcBorders>
              <w:top w:val="nil"/>
              <w:bottom w:val="nil"/>
            </w:tcBorders>
            <w:vAlign w:val="bottom"/>
          </w:tcPr>
          <w:p w14:paraId="77ED6456" w14:textId="77777777" w:rsidR="00DD1E87" w:rsidRDefault="00DD1E87" w:rsidP="00DD1E87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E87" w:rsidRPr="0041415C" w14:paraId="745696CE" w14:textId="77777777" w:rsidTr="00DD1E87">
        <w:trPr>
          <w:trHeight w:val="70"/>
          <w:jc w:val="center"/>
        </w:trPr>
        <w:tc>
          <w:tcPr>
            <w:tcW w:w="529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08F0344" w14:textId="77777777" w:rsidR="00DD1E87" w:rsidRDefault="00DD1E87" w:rsidP="00DD1E87">
            <w:pPr>
              <w:pStyle w:val="Textodocamp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Rio de Janeiro,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81220860"/>
                <w:placeholder>
                  <w:docPart w:val="C4DBB13A81AC42DD9D626D0AA52ACDE6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529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97D3B3F" w14:textId="77777777" w:rsidR="00DD1E87" w:rsidRDefault="00DD1E87" w:rsidP="00DD1E87">
            <w:pPr>
              <w:pStyle w:val="Textodocamp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</w:p>
        </w:tc>
      </w:tr>
      <w:tr w:rsidR="00445236" w:rsidRPr="009342B8" w14:paraId="2CA3F0DE" w14:textId="77777777" w:rsidTr="00AA0298">
        <w:trPr>
          <w:trHeight w:val="145"/>
          <w:jc w:val="center"/>
        </w:trPr>
        <w:tc>
          <w:tcPr>
            <w:tcW w:w="10592" w:type="dxa"/>
            <w:gridSpan w:val="6"/>
            <w:shd w:val="clear" w:color="auto" w:fill="365F91" w:themeFill="accent1" w:themeFillShade="BF"/>
            <w:vAlign w:val="bottom"/>
          </w:tcPr>
          <w:p w14:paraId="38E46282" w14:textId="77777777" w:rsidR="00445236" w:rsidRPr="009342B8" w:rsidRDefault="003C2D3E" w:rsidP="00AA0298">
            <w:pPr>
              <w:pStyle w:val="Corpodetexto"/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ANOTAÇÕES DA EFAZ</w:t>
            </w:r>
          </w:p>
        </w:tc>
      </w:tr>
      <w:tr w:rsidR="00445236" w:rsidRPr="0097270E" w14:paraId="7353BB98" w14:textId="77777777" w:rsidTr="00D47EAE">
        <w:trPr>
          <w:trHeight w:val="145"/>
          <w:jc w:val="center"/>
        </w:trPr>
        <w:tc>
          <w:tcPr>
            <w:tcW w:w="10592" w:type="dxa"/>
            <w:gridSpan w:val="6"/>
            <w:tcBorders>
              <w:bottom w:val="nil"/>
            </w:tcBorders>
            <w:vAlign w:val="bottom"/>
          </w:tcPr>
          <w:p w14:paraId="285C2DBF" w14:textId="77777777" w:rsidR="00445236" w:rsidRPr="0097270E" w:rsidRDefault="00F70C84" w:rsidP="003C2D3E">
            <w:pPr>
              <w:pStyle w:val="Corpodetext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cs="Times New Roman"/>
                </w:rPr>
                <w:alias w:val="Origem"/>
                <w:tag w:val="Origem"/>
                <w:id w:val="1483503718"/>
                <w:placeholder>
                  <w:docPart w:val="D8FEE624035F4152BB7D138292D1E21C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sz w:val="22"/>
                  <w:szCs w:val="24"/>
                </w:rPr>
              </w:sdtEndPr>
              <w:sdtContent>
                <w:r w:rsidR="003C2D3E" w:rsidRPr="0097270E">
                  <w:rPr>
                    <w:rStyle w:val="TextodoEspaoReservado"/>
                    <w:rFonts w:ascii="Times New Roman" w:hAnsi="Times New Roman" w:cs="Times New Roman"/>
                    <w:sz w:val="18"/>
                  </w:rPr>
                  <w:t>Clique aqui para digitar texto.</w:t>
                </w:r>
              </w:sdtContent>
            </w:sdt>
          </w:p>
        </w:tc>
      </w:tr>
      <w:tr w:rsidR="00445236" w:rsidRPr="0097270E" w14:paraId="2CD50993" w14:textId="77777777" w:rsidTr="00DD1E87">
        <w:trPr>
          <w:trHeight w:val="145"/>
          <w:jc w:val="center"/>
        </w:trPr>
        <w:tc>
          <w:tcPr>
            <w:tcW w:w="5295" w:type="dxa"/>
            <w:gridSpan w:val="3"/>
            <w:tcBorders>
              <w:top w:val="nil"/>
              <w:right w:val="nil"/>
            </w:tcBorders>
            <w:vAlign w:val="bottom"/>
          </w:tcPr>
          <w:p w14:paraId="6E50B3CC" w14:textId="77777777" w:rsidR="00445236" w:rsidRPr="0097270E" w:rsidRDefault="00445236" w:rsidP="008343B8">
            <w:pPr>
              <w:pStyle w:val="Textodocampo"/>
              <w:rPr>
                <w:rFonts w:ascii="Times New Roman" w:hAnsi="Times New Roman" w:cs="Times New Roman"/>
              </w:rPr>
            </w:pPr>
            <w:r w:rsidRPr="00AF7BCA">
              <w:rPr>
                <w:rFonts w:ascii="Times New Roman" w:hAnsi="Times New Roman" w:cs="Times New Roman"/>
              </w:rPr>
              <w:t>Rio de Janeiro,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alias w:val="Data"/>
                <w:tag w:val="Data"/>
                <w:id w:val="-1830975843"/>
                <w:placeholder>
                  <w:docPart w:val="1F2EC1847EF94114BCCEC09B311B2503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D1E87" w:rsidRPr="0097270E">
                  <w:rPr>
                    <w:rStyle w:val="TextodoEspaoReservado"/>
                    <w:rFonts w:ascii="Times New Roman" w:hAnsi="Times New Roman" w:cs="Times New Roman"/>
                    <w:sz w:val="16"/>
                  </w:rPr>
                  <w:t>Clique aqui para inserir uma data.</w:t>
                </w:r>
              </w:sdtContent>
            </w:sdt>
          </w:p>
        </w:tc>
        <w:tc>
          <w:tcPr>
            <w:tcW w:w="5297" w:type="dxa"/>
            <w:gridSpan w:val="3"/>
            <w:tcBorders>
              <w:top w:val="nil"/>
              <w:left w:val="nil"/>
            </w:tcBorders>
            <w:vAlign w:val="bottom"/>
          </w:tcPr>
          <w:p w14:paraId="290E836F" w14:textId="77777777" w:rsidR="00445236" w:rsidRPr="0097270E" w:rsidRDefault="00445236" w:rsidP="00D47EAE">
            <w:pPr>
              <w:pStyle w:val="Textodocamp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e carimbo</w:t>
            </w:r>
          </w:p>
        </w:tc>
      </w:tr>
    </w:tbl>
    <w:p w14:paraId="03DD147D" w14:textId="77777777" w:rsidR="002248F9" w:rsidRDefault="002248F9" w:rsidP="001722F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2248F9" w:rsidSect="0097270E">
      <w:headerReference w:type="default" r:id="rId7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D7C5" w14:textId="77777777" w:rsidR="00F70C84" w:rsidRDefault="00F70C84" w:rsidP="00A61EE7">
      <w:pPr>
        <w:spacing w:after="0" w:line="240" w:lineRule="auto"/>
      </w:pPr>
      <w:r>
        <w:separator/>
      </w:r>
    </w:p>
  </w:endnote>
  <w:endnote w:type="continuationSeparator" w:id="0">
    <w:p w14:paraId="0CF8BFB8" w14:textId="77777777" w:rsidR="00F70C84" w:rsidRDefault="00F70C84" w:rsidP="00A6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6B56" w14:textId="77777777" w:rsidR="00F70C84" w:rsidRDefault="00F70C84" w:rsidP="00A61EE7">
      <w:pPr>
        <w:spacing w:after="0" w:line="240" w:lineRule="auto"/>
      </w:pPr>
      <w:r>
        <w:separator/>
      </w:r>
    </w:p>
  </w:footnote>
  <w:footnote w:type="continuationSeparator" w:id="0">
    <w:p w14:paraId="3C441FBD" w14:textId="77777777" w:rsidR="00F70C84" w:rsidRDefault="00F70C84" w:rsidP="00A6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846D" w14:textId="0330D6BF" w:rsidR="00DD1E87" w:rsidRDefault="00C50498" w:rsidP="00A61EE7">
    <w:pPr>
      <w:pStyle w:val="Cabealho"/>
      <w:jc w:val="center"/>
    </w:pPr>
    <w:r>
      <w:rPr>
        <w:noProof/>
      </w:rPr>
      <w:drawing>
        <wp:inline distT="0" distB="0" distL="0" distR="0" wp14:anchorId="03AB15F6" wp14:editId="5EEB8714">
          <wp:extent cx="714048" cy="885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20" t="5994" r="34100" b="39609"/>
                  <a:stretch/>
                </pic:blipFill>
                <pic:spPr bwMode="auto">
                  <a:xfrm>
                    <a:off x="0" y="0"/>
                    <a:ext cx="727375" cy="902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F12D8E" w14:textId="77777777" w:rsidR="00DD1E87" w:rsidRPr="00A61EE7" w:rsidRDefault="00DD1E87" w:rsidP="00A61EE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14:paraId="546D5FE6" w14:textId="77777777" w:rsidR="00DD1E87" w:rsidRPr="00A61EE7" w:rsidRDefault="00DD1E87" w:rsidP="00A61EE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Secretaria de Estado de Fazenda</w:t>
    </w:r>
  </w:p>
  <w:sdt>
    <w:sdtPr>
      <w:rPr>
        <w:rFonts w:ascii="Times New Roman" w:hAnsi="Times New Roman" w:cs="Times New Roman"/>
        <w:sz w:val="18"/>
        <w:szCs w:val="18"/>
      </w:rPr>
      <w:alias w:val="Nome do órgão e hierarquia"/>
      <w:tag w:val="Nome do órgão e hierarquia"/>
      <w:id w:val="-1468740151"/>
      <w:placeholder>
        <w:docPart w:val="3F4F78DD91A745FAAA15F27631FAD820"/>
      </w:placeholder>
      <w:showingPlcHdr/>
      <w:text/>
    </w:sdtPr>
    <w:sdtEndPr/>
    <w:sdtContent>
      <w:p w14:paraId="0304E70E" w14:textId="77777777" w:rsidR="00DD1E87" w:rsidRPr="00A61EE7" w:rsidRDefault="00DD1E87" w:rsidP="00A61EE7">
        <w:pPr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61EE7">
          <w:rPr>
            <w:rStyle w:val="TextodoEspaoReservado"/>
            <w:sz w:val="18"/>
            <w:szCs w:val="18"/>
          </w:rPr>
          <w:t>Clique aqui para digitar texto.</w:t>
        </w:r>
      </w:p>
    </w:sdtContent>
  </w:sdt>
  <w:p w14:paraId="6E20B829" w14:textId="77777777" w:rsidR="00DD1E87" w:rsidRDefault="00DD1E87" w:rsidP="00A61EE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98"/>
    <w:rsid w:val="00016EC5"/>
    <w:rsid w:val="0007446D"/>
    <w:rsid w:val="000A3472"/>
    <w:rsid w:val="00137AE7"/>
    <w:rsid w:val="00140373"/>
    <w:rsid w:val="001462B6"/>
    <w:rsid w:val="00161649"/>
    <w:rsid w:val="00167282"/>
    <w:rsid w:val="001722F3"/>
    <w:rsid w:val="0019145A"/>
    <w:rsid w:val="001C34F0"/>
    <w:rsid w:val="002207E5"/>
    <w:rsid w:val="002248F9"/>
    <w:rsid w:val="00254706"/>
    <w:rsid w:val="00293C28"/>
    <w:rsid w:val="002A5FC2"/>
    <w:rsid w:val="002B67CA"/>
    <w:rsid w:val="002E1A7E"/>
    <w:rsid w:val="00394530"/>
    <w:rsid w:val="003B305F"/>
    <w:rsid w:val="003C2D3E"/>
    <w:rsid w:val="0041415C"/>
    <w:rsid w:val="00422914"/>
    <w:rsid w:val="00436A37"/>
    <w:rsid w:val="00445236"/>
    <w:rsid w:val="00451933"/>
    <w:rsid w:val="00517895"/>
    <w:rsid w:val="00754D5B"/>
    <w:rsid w:val="007A43D4"/>
    <w:rsid w:val="007A5AA7"/>
    <w:rsid w:val="007C504C"/>
    <w:rsid w:val="007F37C7"/>
    <w:rsid w:val="008343B8"/>
    <w:rsid w:val="008415A3"/>
    <w:rsid w:val="009045E1"/>
    <w:rsid w:val="009342B8"/>
    <w:rsid w:val="0097270E"/>
    <w:rsid w:val="00A1506D"/>
    <w:rsid w:val="00A3564D"/>
    <w:rsid w:val="00A61EE7"/>
    <w:rsid w:val="00A82E21"/>
    <w:rsid w:val="00A91442"/>
    <w:rsid w:val="00AA0298"/>
    <w:rsid w:val="00AE5BB0"/>
    <w:rsid w:val="00AF17E7"/>
    <w:rsid w:val="00AF39FE"/>
    <w:rsid w:val="00AF4655"/>
    <w:rsid w:val="00AF7BCA"/>
    <w:rsid w:val="00B602E7"/>
    <w:rsid w:val="00B62C14"/>
    <w:rsid w:val="00B63D1B"/>
    <w:rsid w:val="00B63E6F"/>
    <w:rsid w:val="00B67DA1"/>
    <w:rsid w:val="00B8331C"/>
    <w:rsid w:val="00B86D93"/>
    <w:rsid w:val="00BE0899"/>
    <w:rsid w:val="00C50498"/>
    <w:rsid w:val="00C6087B"/>
    <w:rsid w:val="00CA3E71"/>
    <w:rsid w:val="00D24961"/>
    <w:rsid w:val="00D47EAE"/>
    <w:rsid w:val="00D8175B"/>
    <w:rsid w:val="00D93BAE"/>
    <w:rsid w:val="00DB7B6F"/>
    <w:rsid w:val="00DD1E87"/>
    <w:rsid w:val="00DF29AC"/>
    <w:rsid w:val="00EB5A11"/>
    <w:rsid w:val="00EC6702"/>
    <w:rsid w:val="00F357DE"/>
    <w:rsid w:val="00F5060C"/>
    <w:rsid w:val="00F70C84"/>
    <w:rsid w:val="00F977E7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F6465"/>
  <w15:docId w15:val="{529169C1-2D3C-4F6C-8D74-83E239F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293C2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EE7"/>
  </w:style>
  <w:style w:type="paragraph" w:styleId="Rodap">
    <w:name w:val="footer"/>
    <w:basedOn w:val="Normal"/>
    <w:link w:val="RodapChar"/>
    <w:uiPriority w:val="99"/>
    <w:unhideWhenUsed/>
    <w:rsid w:val="00A61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EE7"/>
  </w:style>
  <w:style w:type="paragraph" w:styleId="Textodebalo">
    <w:name w:val="Balloon Text"/>
    <w:basedOn w:val="Normal"/>
    <w:link w:val="TextodebaloChar"/>
    <w:uiPriority w:val="99"/>
    <w:semiHidden/>
    <w:unhideWhenUsed/>
    <w:rsid w:val="00A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E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61EE7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293C2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CorpodetextoChar">
    <w:name w:val="Corpo de texto Char"/>
    <w:link w:val="Corpodetexto"/>
    <w:locked/>
    <w:rsid w:val="00293C28"/>
  </w:style>
  <w:style w:type="paragraph" w:styleId="Corpodetexto">
    <w:name w:val="Body Text"/>
    <w:basedOn w:val="Normal"/>
    <w:link w:val="CorpodetextoChar"/>
    <w:rsid w:val="00293C28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293C28"/>
  </w:style>
  <w:style w:type="paragraph" w:styleId="Corpodetexto2">
    <w:name w:val="Body Text 2"/>
    <w:basedOn w:val="Normal"/>
    <w:link w:val="Corpodetexto2Char"/>
    <w:uiPriority w:val="99"/>
    <w:rsid w:val="00293C28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3C28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ixadeseleo">
    <w:name w:val="Caixa de seleção"/>
    <w:basedOn w:val="Normal"/>
    <w:next w:val="Normal"/>
    <w:rsid w:val="00293C28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aracteredeTextodeCampo">
    <w:name w:val="Caractere de Texto de Campo"/>
    <w:link w:val="Textodocampo"/>
    <w:locked/>
    <w:rsid w:val="00293C28"/>
  </w:style>
  <w:style w:type="paragraph" w:customStyle="1" w:styleId="Textodocampo">
    <w:name w:val="Texto do campo"/>
    <w:basedOn w:val="Corpodetexto"/>
    <w:next w:val="Normal"/>
    <w:link w:val="CaracteredeTextodeCampo"/>
    <w:rsid w:val="00293C28"/>
  </w:style>
  <w:style w:type="character" w:customStyle="1" w:styleId="Estilo2">
    <w:name w:val="Estilo2"/>
    <w:basedOn w:val="Fontepargpadro"/>
    <w:uiPriority w:val="1"/>
    <w:qFormat/>
    <w:rsid w:val="00FB170A"/>
    <w:rPr>
      <w:rFonts w:ascii="Times New Roman" w:hAnsi="Times New Roman"/>
      <w:color w:val="auto"/>
      <w:sz w:val="24"/>
    </w:rPr>
  </w:style>
  <w:style w:type="table" w:styleId="Tabelacomgrade">
    <w:name w:val="Table Grid"/>
    <w:basedOn w:val="Tabelanormal"/>
    <w:uiPriority w:val="59"/>
    <w:rsid w:val="00BE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0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braga\Downloads\&#8226;Situa&#231;&#227;o%20Funcional%20do%20Instrutor%20Interno%20-%20PORTARIA%20CONJUNTA%20EFAZ-CRH%20N&#186;002,15.05.201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4F78DD91A745FAAA15F27631FAD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4AACF-3685-485D-8828-993945C053CE}"/>
      </w:docPartPr>
      <w:docPartBody>
        <w:p w:rsidR="00000000" w:rsidRDefault="00DF4BF2">
          <w:pPr>
            <w:pStyle w:val="3F4F78DD91A745FAAA15F27631FAD820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DF6E6F7D4349C8B9E1B02296A9A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E08E6-52D6-464A-B840-FA9A3B27D581}"/>
      </w:docPartPr>
      <w:docPartBody>
        <w:p w:rsidR="00000000" w:rsidRDefault="00DF4BF2">
          <w:pPr>
            <w:pStyle w:val="CADF6E6F7D4349C8B9E1B02296A9A0A3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F7879B513047D380EEB9EEB451D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87227-D3E2-4649-9F09-31A5990B0BB6}"/>
      </w:docPartPr>
      <w:docPartBody>
        <w:p w:rsidR="00000000" w:rsidRDefault="00DF4BF2">
          <w:pPr>
            <w:pStyle w:val="3BF7879B513047D380EEB9EEB451D2A2"/>
          </w:pPr>
          <w:r w:rsidRPr="00D01A43">
            <w:rPr>
              <w:rStyle w:val="TextodoEspaoReservado"/>
            </w:rPr>
            <w:t>Clique aqui</w:t>
          </w:r>
          <w:r w:rsidRPr="00D01A43">
            <w:rPr>
              <w:rStyle w:val="TextodoEspaoReservado"/>
            </w:rPr>
            <w:t xml:space="preserve"> para digitar texto.</w:t>
          </w:r>
        </w:p>
      </w:docPartBody>
    </w:docPart>
    <w:docPart>
      <w:docPartPr>
        <w:name w:val="9A7D952CDB9C42BA83017C37ADC10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43D2D-1C02-4490-87ED-2B3FA29D1AC4}"/>
      </w:docPartPr>
      <w:docPartBody>
        <w:p w:rsidR="00000000" w:rsidRDefault="00DF4BF2">
          <w:pPr>
            <w:pStyle w:val="9A7D952CDB9C42BA83017C37ADC100ED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3EACD6851040948B8716F16262D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5D38F-D4F2-4704-9316-3F2FC3171E0C}"/>
      </w:docPartPr>
      <w:docPartBody>
        <w:p w:rsidR="00000000" w:rsidRDefault="00DF4BF2">
          <w:pPr>
            <w:pStyle w:val="A53EACD6851040948B8716F16262DCB0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D4FCA466524AFD9376FA369350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374B5-924E-468B-B78E-1F0792337E29}"/>
      </w:docPartPr>
      <w:docPartBody>
        <w:p w:rsidR="00000000" w:rsidRDefault="00DF4BF2">
          <w:pPr>
            <w:pStyle w:val="0DD4FCA466524AFD9376FA369350EBB7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0605E321494ABD95FE02AA2C472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DC048-8284-4678-A7B3-1923988BBD2E}"/>
      </w:docPartPr>
      <w:docPartBody>
        <w:p w:rsidR="00000000" w:rsidRDefault="00DF4BF2">
          <w:pPr>
            <w:pStyle w:val="3C0605E321494ABD95FE02AA2C472DD5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CFC18928B8495D8069B370A1595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49F3D-E9FA-4154-BCBE-F77186E45FC7}"/>
      </w:docPartPr>
      <w:docPartBody>
        <w:p w:rsidR="00000000" w:rsidRDefault="00DF4BF2">
          <w:pPr>
            <w:pStyle w:val="F4CFC18928B8495D8069B370A159595F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2D09EC6D664635A7CFBB07D14E9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282A5-3819-4F3A-BD49-81399CD50AEF}"/>
      </w:docPartPr>
      <w:docPartBody>
        <w:p w:rsidR="00000000" w:rsidRDefault="00DF4BF2">
          <w:pPr>
            <w:pStyle w:val="512D09EC6D664635A7CFBB07D14E9C55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49F57672FD8464FA2B28E9151035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9D60D-57D5-43EB-8698-DF7BE33E619B}"/>
      </w:docPartPr>
      <w:docPartBody>
        <w:p w:rsidR="00000000" w:rsidRDefault="00DF4BF2">
          <w:pPr>
            <w:pStyle w:val="A49F57672FD8464FA2B28E915103531B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2F98DE9D024BC58F912EA5E2964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865EB-A775-4094-86B5-777A7507F52B}"/>
      </w:docPartPr>
      <w:docPartBody>
        <w:p w:rsidR="00000000" w:rsidRDefault="00DF4BF2">
          <w:pPr>
            <w:pStyle w:val="572F98DE9D024BC58F912EA5E29642FD"/>
          </w:pPr>
          <w:r w:rsidRPr="00D01A43">
            <w:rPr>
              <w:rStyle w:val="TextodoEspaoReservado"/>
            </w:rPr>
            <w:t xml:space="preserve">Clique aqui para </w:t>
          </w:r>
          <w:r w:rsidRPr="00D01A43">
            <w:rPr>
              <w:rStyle w:val="TextodoEspaoReservado"/>
            </w:rPr>
            <w:t>digitar texto.</w:t>
          </w:r>
        </w:p>
      </w:docPartBody>
    </w:docPart>
    <w:docPart>
      <w:docPartPr>
        <w:name w:val="FA9A410136834B28A6693A3504923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BBB18-2C77-46F2-A010-2E189D73A7B2}"/>
      </w:docPartPr>
      <w:docPartBody>
        <w:p w:rsidR="00000000" w:rsidRDefault="00DF4BF2">
          <w:pPr>
            <w:pStyle w:val="FA9A410136834B28A6693A35049234D2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87DE655EC243429DB1F8C762952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AD737-64C6-4829-A980-A6D160344E8E}"/>
      </w:docPartPr>
      <w:docPartBody>
        <w:p w:rsidR="00000000" w:rsidRDefault="00DF4BF2">
          <w:pPr>
            <w:pStyle w:val="A787DE655EC243429DB1F8C76295212E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37FD0BE3B944718A8033D8619F4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64227-A780-4782-8005-38013999455B}"/>
      </w:docPartPr>
      <w:docPartBody>
        <w:p w:rsidR="00000000" w:rsidRDefault="00DF4BF2">
          <w:pPr>
            <w:pStyle w:val="5A37FD0BE3B944718A8033D8619F4031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3AEC5954DE4976AAC376E6CBB71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ADC8D-56D7-4D74-9651-F9378F027DDD}"/>
      </w:docPartPr>
      <w:docPartBody>
        <w:p w:rsidR="00000000" w:rsidRDefault="00DF4BF2">
          <w:pPr>
            <w:pStyle w:val="5A3AEC5954DE4976AAC376E6CBB71FF5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16A7D9E6E643EB89540D1EA7F2E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8A5FDC-D6BD-46C0-9BA8-83A75DDD03AF}"/>
      </w:docPartPr>
      <w:docPartBody>
        <w:p w:rsidR="00000000" w:rsidRDefault="00DF4BF2">
          <w:pPr>
            <w:pStyle w:val="8016A7D9E6E643EB89540D1EA7F2E9BF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4EBF890EA4419810BEA0DFC1B7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22EE0-B4A5-4CE5-A92F-6D622D9FF347}"/>
      </w:docPartPr>
      <w:docPartBody>
        <w:p w:rsidR="00000000" w:rsidRDefault="00DF4BF2">
          <w:pPr>
            <w:pStyle w:val="3134EBF890EA4419810BEA0DFC1B7353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550C3104A048389B126190E0FE5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5A73E-06A7-45E1-B87A-6CE578AA0428}"/>
      </w:docPartPr>
      <w:docPartBody>
        <w:p w:rsidR="00000000" w:rsidRDefault="00DF4BF2">
          <w:pPr>
            <w:pStyle w:val="92550C3104A048389B126190E0FE547D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E895149CA845D19E9100B1DC7DD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8FAA7-3D44-494D-ACD2-DC4F9C1AB5B8}"/>
      </w:docPartPr>
      <w:docPartBody>
        <w:p w:rsidR="00000000" w:rsidRDefault="00DF4BF2">
          <w:pPr>
            <w:pStyle w:val="40E895149CA845D19E9100B1DC7DD0D4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5D2D342C3B8484EAC1A054F4E47C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90822-4165-4F21-9E59-AF7E85C29100}"/>
      </w:docPartPr>
      <w:docPartBody>
        <w:p w:rsidR="00000000" w:rsidRDefault="00DF4BF2">
          <w:pPr>
            <w:pStyle w:val="15D2D342C3B8484EAC1A054F4E47C098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0F06A3DEF4474DB8E346D65466D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C3662-FCFA-4E3F-976B-51C9E9DD678A}"/>
      </w:docPartPr>
      <w:docPartBody>
        <w:p w:rsidR="00000000" w:rsidRDefault="00DF4BF2">
          <w:pPr>
            <w:pStyle w:val="130F06A3DEF4474DB8E346D65466D771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B29D79F74A48C6B556BF1E57B41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D8973-4E02-4379-B437-889B80DA8E03}"/>
      </w:docPartPr>
      <w:docPartBody>
        <w:p w:rsidR="00000000" w:rsidRDefault="00DF4BF2">
          <w:pPr>
            <w:pStyle w:val="3DB29D79F74A48C6B556BF1E57B4170B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404F26766D4034A28F4CB43648D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6EB0F-3B0F-42FD-B21D-C45B3BBE0F8B}"/>
      </w:docPartPr>
      <w:docPartBody>
        <w:p w:rsidR="00000000" w:rsidRDefault="00DF4BF2">
          <w:pPr>
            <w:pStyle w:val="59404F26766D4034A28F4CB43648D4E6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53D5341F60F4D7881B4996333F5D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27B4C-5BCD-4E51-AFB3-5BC7A5A49932}"/>
      </w:docPartPr>
      <w:docPartBody>
        <w:p w:rsidR="00000000" w:rsidRDefault="00DF4BF2">
          <w:pPr>
            <w:pStyle w:val="853D5341F60F4D7881B4996333F5D2D7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C5E014F73F4625A1FC7F12CAD69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BDB76-1781-4805-A35F-A13DE8A82DC4}"/>
      </w:docPartPr>
      <w:docPartBody>
        <w:p w:rsidR="00000000" w:rsidRDefault="00DF4BF2">
          <w:pPr>
            <w:pStyle w:val="D4C5E014F73F4625A1FC7F12CAD69028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96A4F7A23B042F99BF8D8481A047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20DA3-B0CB-47AE-99F3-288D5B758E6E}"/>
      </w:docPartPr>
      <w:docPartBody>
        <w:p w:rsidR="00000000" w:rsidRDefault="00DF4BF2">
          <w:pPr>
            <w:pStyle w:val="C96A4F7A23B042F99BF8D8481A0473CA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D044AAA6C247EBA686BBC098D15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1462D-847B-4148-8DC7-EB8694C0BC93}"/>
      </w:docPartPr>
      <w:docPartBody>
        <w:p w:rsidR="00000000" w:rsidRDefault="00DF4BF2">
          <w:pPr>
            <w:pStyle w:val="3DD044AAA6C247EBA686BBC098D154D5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61ECAB41F149A0A6AE2AD8D1CF8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EAD36-AC29-4531-B587-8CDC53D266FE}"/>
      </w:docPartPr>
      <w:docPartBody>
        <w:p w:rsidR="00000000" w:rsidRDefault="00DF4BF2">
          <w:pPr>
            <w:pStyle w:val="2F61ECAB41F149A0A6AE2AD8D1CF819C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39C1159D404BB08A667957C99C3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39244-757E-4901-8FED-8FFF99651747}"/>
      </w:docPartPr>
      <w:docPartBody>
        <w:p w:rsidR="00000000" w:rsidRDefault="00DF4BF2">
          <w:pPr>
            <w:pStyle w:val="9A39C1159D404BB08A667957C99C3AE9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B8071427914A4FB7506B68B8FDB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5158C-C2B8-40E8-A0CB-81BD432EEAE8}"/>
      </w:docPartPr>
      <w:docPartBody>
        <w:p w:rsidR="00000000" w:rsidRDefault="00DF4BF2">
          <w:pPr>
            <w:pStyle w:val="F6B8071427914A4FB7506B68B8FDB9A9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4B8EBEA0AE459786BF5BEAAFC25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13BF5-A257-460B-95EA-1BB0B4A00144}"/>
      </w:docPartPr>
      <w:docPartBody>
        <w:p w:rsidR="00000000" w:rsidRDefault="00DF4BF2">
          <w:pPr>
            <w:pStyle w:val="B54B8EBEA0AE459786BF5BEAAFC25CD2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CB8A04C72D40C3B8B61F31D1B95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8746C-5170-4E73-9786-B32570E4788B}"/>
      </w:docPartPr>
      <w:docPartBody>
        <w:p w:rsidR="00000000" w:rsidRDefault="00DF4BF2">
          <w:pPr>
            <w:pStyle w:val="AACB8A04C72D40C3B8B61F31D1B955EC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2843AAC2E94EC7A3A1E4C2FB6F9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45598-C722-4179-BA1C-D023D193AA51}"/>
      </w:docPartPr>
      <w:docPartBody>
        <w:p w:rsidR="00000000" w:rsidRDefault="00DF4BF2">
          <w:pPr>
            <w:pStyle w:val="842843AAC2E94EC7A3A1E4C2FB6F9DF5"/>
          </w:pPr>
          <w:r w:rsidRPr="00C54985">
            <w:rPr>
              <w:rStyle w:val="TextodoEspaoReservado"/>
            </w:rPr>
            <w:t>Clique aqui pa</w:t>
          </w:r>
          <w:r w:rsidRPr="00C54985">
            <w:rPr>
              <w:rStyle w:val="TextodoEspaoReservado"/>
            </w:rPr>
            <w:t>ra inserir uma data.</w:t>
          </w:r>
        </w:p>
      </w:docPartBody>
    </w:docPart>
    <w:docPart>
      <w:docPartPr>
        <w:name w:val="A53F9055EE6B4362A17EE4F17B121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2ECA-5A78-4301-B1CA-F16BF6F272E0}"/>
      </w:docPartPr>
      <w:docPartBody>
        <w:p w:rsidR="00000000" w:rsidRDefault="00DF4BF2">
          <w:pPr>
            <w:pStyle w:val="A53F9055EE6B4362A17EE4F17B1212EE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5C33CBC899F4C798BBF3CBC0E053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D9C1E-6B28-4EEF-92F0-571823285DEA}"/>
      </w:docPartPr>
      <w:docPartBody>
        <w:p w:rsidR="00000000" w:rsidRDefault="00DF4BF2">
          <w:pPr>
            <w:pStyle w:val="85C33CBC899F4C798BBF3CBC0E0536FF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CEE42E2B9E448384A48DD95025E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0A2A2-6D2E-48ED-BF03-88353539C20B}"/>
      </w:docPartPr>
      <w:docPartBody>
        <w:p w:rsidR="00000000" w:rsidRDefault="00DF4BF2">
          <w:pPr>
            <w:pStyle w:val="94CEE42E2B9E448384A48DD95025E541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9F63E246EAC4FAFB00C5453CB097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DDAD1-BEDE-46D5-88EC-FB0E016DAA88}"/>
      </w:docPartPr>
      <w:docPartBody>
        <w:p w:rsidR="00000000" w:rsidRDefault="00DF4BF2">
          <w:pPr>
            <w:pStyle w:val="89F63E246EAC4FAFB00C5453CB0971BE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73B65F43CE6467280CDAF5D116BC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801A4-4379-4B6D-B763-5D6B203DB77A}"/>
      </w:docPartPr>
      <w:docPartBody>
        <w:p w:rsidR="00000000" w:rsidRDefault="00DF4BF2">
          <w:pPr>
            <w:pStyle w:val="473B65F43CE6467280CDAF5D116BCE8D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DBB13A81AC42DD9D626D0AA52AC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9E5C4-E21F-46D1-A47B-615F83AB1E7C}"/>
      </w:docPartPr>
      <w:docPartBody>
        <w:p w:rsidR="00000000" w:rsidRDefault="00DF4BF2">
          <w:pPr>
            <w:pStyle w:val="C4DBB13A81AC42DD9D626D0AA52ACDE6"/>
          </w:pPr>
          <w:r w:rsidRPr="00C5498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FEE624035F4152BB7D138292D1E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8A07E-4B79-44E2-A46E-B44438B6D991}"/>
      </w:docPartPr>
      <w:docPartBody>
        <w:p w:rsidR="00000000" w:rsidRDefault="00DF4BF2">
          <w:pPr>
            <w:pStyle w:val="D8FEE624035F4152BB7D138292D1E21C"/>
          </w:pPr>
          <w:r w:rsidRPr="00D01A4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2EC1847EF94114BCCEC09B311B2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E7C88-F577-48E9-99C6-ADD76A4D3D25}"/>
      </w:docPartPr>
      <w:docPartBody>
        <w:p w:rsidR="00000000" w:rsidRDefault="00DF4BF2">
          <w:pPr>
            <w:pStyle w:val="1F2EC1847EF94114BCCEC09B311B2503"/>
          </w:pPr>
          <w:r w:rsidRPr="00C54985">
            <w:rPr>
              <w:rStyle w:val="TextodoEspaoReservado"/>
            </w:rPr>
            <w:t xml:space="preserve">Clique aqui para inserir uma </w:t>
          </w:r>
          <w:r w:rsidRPr="00C54985">
            <w:rPr>
              <w:rStyle w:val="TextodoEspaoReservado"/>
            </w:rPr>
            <w:t>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F2"/>
    <w:rsid w:val="00D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3F4F78DD91A745FAAA15F27631FAD820">
    <w:name w:val="3F4F78DD91A745FAAA15F27631FAD820"/>
  </w:style>
  <w:style w:type="paragraph" w:customStyle="1" w:styleId="CADF6E6F7D4349C8B9E1B02296A9A0A3">
    <w:name w:val="CADF6E6F7D4349C8B9E1B02296A9A0A3"/>
  </w:style>
  <w:style w:type="paragraph" w:customStyle="1" w:styleId="3BF7879B513047D380EEB9EEB451D2A2">
    <w:name w:val="3BF7879B513047D380EEB9EEB451D2A2"/>
  </w:style>
  <w:style w:type="paragraph" w:customStyle="1" w:styleId="9A7D952CDB9C42BA83017C37ADC100ED">
    <w:name w:val="9A7D952CDB9C42BA83017C37ADC100ED"/>
  </w:style>
  <w:style w:type="paragraph" w:customStyle="1" w:styleId="A53EACD6851040948B8716F16262DCB0">
    <w:name w:val="A53EACD6851040948B8716F16262DCB0"/>
  </w:style>
  <w:style w:type="paragraph" w:customStyle="1" w:styleId="0DD4FCA466524AFD9376FA369350EBB7">
    <w:name w:val="0DD4FCA466524AFD9376FA369350EBB7"/>
  </w:style>
  <w:style w:type="paragraph" w:customStyle="1" w:styleId="3C0605E321494ABD95FE02AA2C472DD5">
    <w:name w:val="3C0605E321494ABD95FE02AA2C472DD5"/>
  </w:style>
  <w:style w:type="paragraph" w:customStyle="1" w:styleId="F4CFC18928B8495D8069B370A159595F">
    <w:name w:val="F4CFC18928B8495D8069B370A159595F"/>
  </w:style>
  <w:style w:type="paragraph" w:customStyle="1" w:styleId="512D09EC6D664635A7CFBB07D14E9C55">
    <w:name w:val="512D09EC6D664635A7CFBB07D14E9C55"/>
  </w:style>
  <w:style w:type="paragraph" w:customStyle="1" w:styleId="A49F57672FD8464FA2B28E915103531B">
    <w:name w:val="A49F57672FD8464FA2B28E915103531B"/>
  </w:style>
  <w:style w:type="paragraph" w:customStyle="1" w:styleId="572F98DE9D024BC58F912EA5E29642FD">
    <w:name w:val="572F98DE9D024BC58F912EA5E29642FD"/>
  </w:style>
  <w:style w:type="paragraph" w:customStyle="1" w:styleId="FA9A410136834B28A6693A35049234D2">
    <w:name w:val="FA9A410136834B28A6693A35049234D2"/>
  </w:style>
  <w:style w:type="paragraph" w:customStyle="1" w:styleId="A787DE655EC243429DB1F8C76295212E">
    <w:name w:val="A787DE655EC243429DB1F8C76295212E"/>
  </w:style>
  <w:style w:type="paragraph" w:customStyle="1" w:styleId="5A37FD0BE3B944718A8033D8619F4031">
    <w:name w:val="5A37FD0BE3B944718A8033D8619F4031"/>
  </w:style>
  <w:style w:type="paragraph" w:customStyle="1" w:styleId="5A3AEC5954DE4976AAC376E6CBB71FF5">
    <w:name w:val="5A3AEC5954DE4976AAC376E6CBB71FF5"/>
  </w:style>
  <w:style w:type="paragraph" w:customStyle="1" w:styleId="8016A7D9E6E643EB89540D1EA7F2E9BF">
    <w:name w:val="8016A7D9E6E643EB89540D1EA7F2E9BF"/>
  </w:style>
  <w:style w:type="paragraph" w:customStyle="1" w:styleId="3134EBF890EA4419810BEA0DFC1B7353">
    <w:name w:val="3134EBF890EA4419810BEA0DFC1B7353"/>
  </w:style>
  <w:style w:type="paragraph" w:customStyle="1" w:styleId="92550C3104A048389B126190E0FE547D">
    <w:name w:val="92550C3104A048389B126190E0FE547D"/>
  </w:style>
  <w:style w:type="paragraph" w:customStyle="1" w:styleId="40E895149CA845D19E9100B1DC7DD0D4">
    <w:name w:val="40E895149CA845D19E9100B1DC7DD0D4"/>
  </w:style>
  <w:style w:type="paragraph" w:customStyle="1" w:styleId="15D2D342C3B8484EAC1A054F4E47C098">
    <w:name w:val="15D2D342C3B8484EAC1A054F4E47C098"/>
  </w:style>
  <w:style w:type="paragraph" w:customStyle="1" w:styleId="130F06A3DEF4474DB8E346D65466D771">
    <w:name w:val="130F06A3DEF4474DB8E346D65466D771"/>
  </w:style>
  <w:style w:type="paragraph" w:customStyle="1" w:styleId="3DB29D79F74A48C6B556BF1E57B4170B">
    <w:name w:val="3DB29D79F74A48C6B556BF1E57B4170B"/>
  </w:style>
  <w:style w:type="paragraph" w:customStyle="1" w:styleId="59404F26766D4034A28F4CB43648D4E6">
    <w:name w:val="59404F26766D4034A28F4CB43648D4E6"/>
  </w:style>
  <w:style w:type="paragraph" w:customStyle="1" w:styleId="853D5341F60F4D7881B4996333F5D2D7">
    <w:name w:val="853D5341F60F4D7881B4996333F5D2D7"/>
  </w:style>
  <w:style w:type="paragraph" w:customStyle="1" w:styleId="D4C5E014F73F4625A1FC7F12CAD69028">
    <w:name w:val="D4C5E014F73F4625A1FC7F12CAD69028"/>
  </w:style>
  <w:style w:type="paragraph" w:customStyle="1" w:styleId="C96A4F7A23B042F99BF8D8481A0473CA">
    <w:name w:val="C96A4F7A23B042F99BF8D8481A0473CA"/>
  </w:style>
  <w:style w:type="paragraph" w:customStyle="1" w:styleId="3DD044AAA6C247EBA686BBC098D154D5">
    <w:name w:val="3DD044AAA6C247EBA686BBC098D154D5"/>
  </w:style>
  <w:style w:type="paragraph" w:customStyle="1" w:styleId="2F61ECAB41F149A0A6AE2AD8D1CF819C">
    <w:name w:val="2F61ECAB41F149A0A6AE2AD8D1CF819C"/>
  </w:style>
  <w:style w:type="paragraph" w:customStyle="1" w:styleId="9A39C1159D404BB08A667957C99C3AE9">
    <w:name w:val="9A39C1159D404BB08A667957C99C3AE9"/>
  </w:style>
  <w:style w:type="paragraph" w:customStyle="1" w:styleId="F6B8071427914A4FB7506B68B8FDB9A9">
    <w:name w:val="F6B8071427914A4FB7506B68B8FDB9A9"/>
  </w:style>
  <w:style w:type="paragraph" w:customStyle="1" w:styleId="B54B8EBEA0AE459786BF5BEAAFC25CD2">
    <w:name w:val="B54B8EBEA0AE459786BF5BEAAFC25CD2"/>
  </w:style>
  <w:style w:type="paragraph" w:customStyle="1" w:styleId="AACB8A04C72D40C3B8B61F31D1B955EC">
    <w:name w:val="AACB8A04C72D40C3B8B61F31D1B955EC"/>
  </w:style>
  <w:style w:type="paragraph" w:customStyle="1" w:styleId="842843AAC2E94EC7A3A1E4C2FB6F9DF5">
    <w:name w:val="842843AAC2E94EC7A3A1E4C2FB6F9DF5"/>
  </w:style>
  <w:style w:type="paragraph" w:customStyle="1" w:styleId="A53F9055EE6B4362A17EE4F17B1212EE">
    <w:name w:val="A53F9055EE6B4362A17EE4F17B1212EE"/>
  </w:style>
  <w:style w:type="paragraph" w:customStyle="1" w:styleId="85C33CBC899F4C798BBF3CBC0E0536FF">
    <w:name w:val="85C33CBC899F4C798BBF3CBC0E0536FF"/>
  </w:style>
  <w:style w:type="paragraph" w:customStyle="1" w:styleId="94CEE42E2B9E448384A48DD95025E541">
    <w:name w:val="94CEE42E2B9E448384A48DD95025E541"/>
  </w:style>
  <w:style w:type="paragraph" w:customStyle="1" w:styleId="89F63E246EAC4FAFB00C5453CB0971BE">
    <w:name w:val="89F63E246EAC4FAFB00C5453CB0971BE"/>
  </w:style>
  <w:style w:type="paragraph" w:customStyle="1" w:styleId="473B65F43CE6467280CDAF5D116BCE8D">
    <w:name w:val="473B65F43CE6467280CDAF5D116BCE8D"/>
  </w:style>
  <w:style w:type="paragraph" w:customStyle="1" w:styleId="C4DBB13A81AC42DD9D626D0AA52ACDE6">
    <w:name w:val="C4DBB13A81AC42DD9D626D0AA52ACDE6"/>
  </w:style>
  <w:style w:type="paragraph" w:customStyle="1" w:styleId="D8FEE624035F4152BB7D138292D1E21C">
    <w:name w:val="D8FEE624035F4152BB7D138292D1E21C"/>
  </w:style>
  <w:style w:type="paragraph" w:customStyle="1" w:styleId="1F2EC1847EF94114BCCEC09B311B2503">
    <w:name w:val="1F2EC1847EF94114BCCEC09B311B2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5E62-8883-4BCB-85CD-C06A9F45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•Situação Funcional do Instrutor Interno - PORTARIA CONJUNTA EFAZ-CRH Nº002,15.05.2013 (1)</Template>
  <TotalTime>3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Vasconcellos Braga</dc:creator>
  <cp:lastModifiedBy>Letícia de Vasconcellos Braga</cp:lastModifiedBy>
  <cp:revision>1</cp:revision>
  <cp:lastPrinted>2013-04-16T19:42:00Z</cp:lastPrinted>
  <dcterms:created xsi:type="dcterms:W3CDTF">2021-07-12T13:22:00Z</dcterms:created>
  <dcterms:modified xsi:type="dcterms:W3CDTF">2021-07-12T13:25:00Z</dcterms:modified>
</cp:coreProperties>
</file>