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E8B7" w14:textId="023A3633" w:rsidR="007018F7" w:rsidRPr="007018F7" w:rsidRDefault="007018F7" w:rsidP="00701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018F7">
        <w:rPr>
          <w:rFonts w:ascii="Times New Roman" w:hAnsi="Times New Roman" w:cs="Times New Roman"/>
          <w:b/>
          <w:bCs/>
          <w:sz w:val="24"/>
        </w:rPr>
        <w:t xml:space="preserve">ANEXO I </w:t>
      </w:r>
      <w:r w:rsidRPr="007018F7">
        <w:rPr>
          <w:rFonts w:ascii="Times New Roman" w:hAnsi="Times New Roman" w:cs="Times New Roman"/>
          <w:b/>
          <w:bCs/>
          <w:sz w:val="24"/>
        </w:rPr>
        <w:t xml:space="preserve">- </w:t>
      </w:r>
      <w:r w:rsidRPr="007018F7">
        <w:rPr>
          <w:rFonts w:ascii="Times New Roman" w:hAnsi="Times New Roman" w:cs="Times New Roman"/>
          <w:b/>
          <w:bCs/>
          <w:sz w:val="24"/>
        </w:rPr>
        <w:t>PORTARIA CONJUNTA CRH/EFAZ Nº 002/2013</w:t>
      </w:r>
    </w:p>
    <w:p w14:paraId="2D615E08" w14:textId="3CC83D57" w:rsidR="00B602E7" w:rsidRDefault="007018F7" w:rsidP="00B602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Proposta do Plano de Aula</w:t>
      </w:r>
    </w:p>
    <w:p w14:paraId="27106729" w14:textId="77777777" w:rsidR="002E1A7E" w:rsidRPr="0097270E" w:rsidRDefault="002E1A7E" w:rsidP="00B602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667"/>
        <w:gridCol w:w="1560"/>
        <w:gridCol w:w="283"/>
        <w:gridCol w:w="139"/>
        <w:gridCol w:w="1324"/>
        <w:gridCol w:w="96"/>
        <w:gridCol w:w="334"/>
        <w:gridCol w:w="895"/>
        <w:gridCol w:w="189"/>
        <w:gridCol w:w="473"/>
        <w:gridCol w:w="80"/>
        <w:gridCol w:w="1907"/>
      </w:tblGrid>
      <w:tr w:rsidR="008415A3" w:rsidRPr="0097270E" w14:paraId="513AB4CE" w14:textId="77777777" w:rsidTr="00944822">
        <w:trPr>
          <w:cantSplit/>
          <w:trHeight w:val="70"/>
          <w:jc w:val="center"/>
        </w:trPr>
        <w:tc>
          <w:tcPr>
            <w:tcW w:w="7048" w:type="dxa"/>
            <w:gridSpan w:val="8"/>
            <w:tcBorders>
              <w:bottom w:val="single" w:sz="4" w:space="0" w:color="auto"/>
              <w:right w:val="nil"/>
            </w:tcBorders>
            <w:vAlign w:val="bottom"/>
          </w:tcPr>
          <w:p w14:paraId="3B525B20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 xml:space="preserve">Nome do Servidor: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326657"/>
                <w:placeholder>
                  <w:docPart w:val="457C2E88FF25419ABF0A97FEB2FB19E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17E9C2F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5407723"/>
                <w:placeholder>
                  <w:docPart w:val="D43285A82145429F9CDCC7162F69863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7A5AA7" w:rsidRPr="0097270E" w14:paraId="6AA5BD7C" w14:textId="77777777" w:rsidTr="00944822">
        <w:trPr>
          <w:trHeight w:val="189"/>
          <w:jc w:val="center"/>
        </w:trPr>
        <w:tc>
          <w:tcPr>
            <w:tcW w:w="2645" w:type="dxa"/>
            <w:tcBorders>
              <w:right w:val="nil"/>
            </w:tcBorders>
            <w:vAlign w:val="bottom"/>
          </w:tcPr>
          <w:p w14:paraId="543714BB" w14:textId="77777777" w:rsidR="007A5AA7" w:rsidRPr="0097270E" w:rsidRDefault="007A5AA7" w:rsidP="00FB170A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>Lotação:</w:t>
            </w:r>
            <w:r w:rsidRPr="009342B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695469583"/>
                <w:placeholder>
                  <w:docPart w:val="6C11F31D2B6044C387C7B9FE6B26E9F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9" w:type="dxa"/>
            <w:gridSpan w:val="4"/>
            <w:tcBorders>
              <w:left w:val="nil"/>
              <w:right w:val="nil"/>
            </w:tcBorders>
            <w:vAlign w:val="bottom"/>
          </w:tcPr>
          <w:p w14:paraId="6023383A" w14:textId="77777777" w:rsidR="007A5AA7" w:rsidRPr="0097270E" w:rsidRDefault="007A5AA7" w:rsidP="007A5AA7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Cargo efetivo</w:t>
            </w:r>
            <w:r w:rsidRPr="0097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70E">
              <w:rPr>
                <w:rStyle w:val="CabealhoChar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569604"/>
                <w:placeholder>
                  <w:docPart w:val="B87810D6CBA44B9E864C752E82E5E35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5298" w:type="dxa"/>
            <w:gridSpan w:val="8"/>
            <w:tcBorders>
              <w:left w:val="nil"/>
            </w:tcBorders>
            <w:vAlign w:val="bottom"/>
          </w:tcPr>
          <w:p w14:paraId="4230F14C" w14:textId="77777777" w:rsidR="007A5AA7" w:rsidRPr="0097270E" w:rsidRDefault="007A5AA7" w:rsidP="00295E7F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hAnsi="Times New Roman" w:cs="Times New Roman"/>
              </w:rPr>
              <w:t>Registro no CADINT da EFAZ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7">
              <w:rPr>
                <w:rFonts w:ascii="Times New Roman" w:hAnsi="Times New Roman" w:cs="Times New Roman"/>
                <w:sz w:val="18"/>
              </w:rPr>
              <w:t xml:space="preserve">(art.8º da </w:t>
            </w:r>
            <w:proofErr w:type="spellStart"/>
            <w:r w:rsidRPr="007A5AA7">
              <w:rPr>
                <w:rFonts w:ascii="Times New Roman" w:hAnsi="Times New Roman" w:cs="Times New Roman"/>
                <w:sz w:val="18"/>
              </w:rPr>
              <w:t>Port</w:t>
            </w:r>
            <w:proofErr w:type="spellEnd"/>
            <w:r w:rsidRPr="007A5AA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A5AA7">
              <w:rPr>
                <w:rFonts w:ascii="Times New Roman" w:hAnsi="Times New Roman" w:cs="Times New Roman"/>
                <w:sz w:val="18"/>
              </w:rPr>
              <w:t>Conj</w:t>
            </w:r>
            <w:proofErr w:type="spellEnd"/>
            <w:r w:rsidR="00295E7F">
              <w:rPr>
                <w:rFonts w:ascii="Times New Roman" w:hAnsi="Times New Roman" w:cs="Times New Roman"/>
                <w:sz w:val="18"/>
              </w:rPr>
              <w:t xml:space="preserve"> CRH/EFAZ Nº</w:t>
            </w:r>
            <w:r w:rsidRPr="007A5AA7">
              <w:rPr>
                <w:rFonts w:ascii="Times New Roman" w:hAnsi="Times New Roman" w:cs="Times New Roman"/>
                <w:sz w:val="18"/>
              </w:rPr>
              <w:t>.00</w:t>
            </w:r>
            <w:r w:rsidR="00295E7F">
              <w:rPr>
                <w:rFonts w:ascii="Times New Roman" w:hAnsi="Times New Roman" w:cs="Times New Roman"/>
                <w:sz w:val="18"/>
              </w:rPr>
              <w:t>2</w:t>
            </w:r>
            <w:r w:rsidRPr="007A5AA7">
              <w:rPr>
                <w:rFonts w:ascii="Times New Roman" w:hAnsi="Times New Roman" w:cs="Times New Roman"/>
                <w:sz w:val="18"/>
              </w:rPr>
              <w:t>/2013):</w:t>
            </w:r>
            <w:r>
              <w:rPr>
                <w:rStyle w:val="Estilo2"/>
                <w:rFonts w:cs="Times New Roman"/>
                <w:sz w:val="20"/>
              </w:rPr>
              <w:t xml:space="preserve"> </w:t>
            </w:r>
            <w:sdt>
              <w:sdtPr>
                <w:rPr>
                  <w:rStyle w:val="Estilo2"/>
                  <w:rFonts w:cs="Times New Roman"/>
                  <w:sz w:val="20"/>
                </w:rPr>
                <w:alias w:val="Origem"/>
                <w:tag w:val="Origem"/>
                <w:id w:val="121900117"/>
                <w:placeholder>
                  <w:docPart w:val="56943FB9891947A6B86F80FD16148BE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2248F9" w:rsidRPr="009342B8" w14:paraId="3DAED915" w14:textId="77777777" w:rsidTr="007A5AA7">
        <w:trPr>
          <w:trHeight w:val="64"/>
          <w:jc w:val="center"/>
        </w:trPr>
        <w:tc>
          <w:tcPr>
            <w:tcW w:w="10592" w:type="dxa"/>
            <w:gridSpan w:val="13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14:paraId="736325D2" w14:textId="77777777" w:rsidR="002248F9" w:rsidRPr="009342B8" w:rsidRDefault="00D8175B" w:rsidP="00AE592A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DADOS DO</w:t>
            </w:r>
            <w:r w:rsidR="002248F9"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EVENTO</w:t>
            </w:r>
            <w:r w:rsidR="00AE592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CAPACITAÇÃO</w:t>
            </w:r>
          </w:p>
        </w:tc>
      </w:tr>
      <w:tr w:rsidR="00AE592A" w:rsidRPr="0097270E" w14:paraId="39939ECE" w14:textId="77777777" w:rsidTr="00944822">
        <w:trPr>
          <w:trHeight w:val="70"/>
          <w:jc w:val="center"/>
        </w:trPr>
        <w:tc>
          <w:tcPr>
            <w:tcW w:w="2645" w:type="dxa"/>
            <w:tcBorders>
              <w:bottom w:val="nil"/>
              <w:right w:val="nil"/>
            </w:tcBorders>
            <w:vAlign w:val="bottom"/>
          </w:tcPr>
          <w:p w14:paraId="77CAD4C4" w14:textId="77777777" w:rsidR="00AE592A" w:rsidRPr="009342B8" w:rsidRDefault="00AE592A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742090943"/>
                <w:placeholder>
                  <w:docPart w:val="52C7031A16ED40D2A4ACF4CDC45AEC7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7947" w:type="dxa"/>
            <w:gridSpan w:val="12"/>
            <w:tcBorders>
              <w:left w:val="nil"/>
              <w:bottom w:val="nil"/>
            </w:tcBorders>
            <w:vAlign w:val="bottom"/>
          </w:tcPr>
          <w:p w14:paraId="3B5150C0" w14:textId="77777777" w:rsidR="00AE592A" w:rsidRPr="009342B8" w:rsidRDefault="00AE592A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10676038"/>
                <w:placeholder>
                  <w:docPart w:val="8AD56370F2EE43A9BBCBFC0DCD20CE0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1415C" w:rsidRPr="0097270E" w14:paraId="647646A5" w14:textId="77777777" w:rsidTr="00944822">
        <w:trPr>
          <w:trHeight w:val="70"/>
          <w:jc w:val="center"/>
        </w:trPr>
        <w:tc>
          <w:tcPr>
            <w:tcW w:w="264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40227E" w14:textId="77777777" w:rsidR="0041415C" w:rsidRPr="009342B8" w:rsidRDefault="00AE592A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Prioridade: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306156465"/>
                <w:placeholder>
                  <w:docPart w:val="01C9D9E33559488A8E685FE805C2394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83DED" w14:textId="77777777" w:rsidR="0041415C" w:rsidRPr="009342B8" w:rsidRDefault="00AE592A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Trilha de capacitação: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110355683"/>
                <w:placeholder>
                  <w:docPart w:val="CFA0384751BE4BDEAF82A6F72A1DB5B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C7434" w14:textId="77777777" w:rsidR="0041415C" w:rsidRPr="009342B8" w:rsidRDefault="00C341DF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  <w:r w:rsidR="0041415C">
              <w:rPr>
                <w:rFonts w:ascii="Times New Roman" w:hAnsi="Times New Roman" w:cs="Times New Roman"/>
                <w:szCs w:val="24"/>
              </w:rPr>
              <w:t>:</w:t>
            </w:r>
            <w:r w:rsidR="0041415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400332714"/>
                <w:placeholder>
                  <w:docPart w:val="C64168BC7B1D40CBB58396A15DE3F19E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1415C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74753030"/>
                <w:placeholder>
                  <w:docPart w:val="621297CC4DD34E388ECAB49A179F4BB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732D731" w14:textId="77777777" w:rsidR="0041415C" w:rsidRPr="009342B8" w:rsidRDefault="00C341DF" w:rsidP="00AE592A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</w:t>
            </w:r>
            <w:r w:rsidR="0041415C">
              <w:rPr>
                <w:rFonts w:ascii="Times New Roman" w:hAnsi="Times New Roman" w:cs="Times New Roman"/>
                <w:szCs w:val="24"/>
              </w:rPr>
              <w:t>:</w:t>
            </w:r>
            <w:r w:rsidR="0041415C"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034113165"/>
                <w:placeholder>
                  <w:docPart w:val="F691ACF3B89C489EA2933B128FCA926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AE592A"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7270E" w14:paraId="0BAFCA96" w14:textId="77777777" w:rsidTr="00C341DF">
        <w:trPr>
          <w:trHeight w:val="70"/>
          <w:jc w:val="center"/>
        </w:trPr>
        <w:tc>
          <w:tcPr>
            <w:tcW w:w="5294" w:type="dxa"/>
            <w:gridSpan w:val="5"/>
            <w:tcBorders>
              <w:bottom w:val="nil"/>
              <w:right w:val="nil"/>
            </w:tcBorders>
            <w:vAlign w:val="bottom"/>
          </w:tcPr>
          <w:p w14:paraId="28810B99" w14:textId="77777777" w:rsidR="00C341DF" w:rsidRDefault="00C341DF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Outro(s):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25632525"/>
                <w:placeholder>
                  <w:docPart w:val="9C84800847504478A2C28B697DD6007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5298" w:type="dxa"/>
            <w:gridSpan w:val="8"/>
            <w:tcBorders>
              <w:left w:val="nil"/>
              <w:bottom w:val="nil"/>
            </w:tcBorders>
            <w:vAlign w:val="bottom"/>
          </w:tcPr>
          <w:p w14:paraId="79A6B662" w14:textId="77777777" w:rsidR="00C341DF" w:rsidRPr="009342B8" w:rsidRDefault="00C341DF" w:rsidP="00AE592A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Justificativa: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17678920"/>
                <w:placeholder>
                  <w:docPart w:val="C317F8D2BAE34BD4A7998F2FEADCCD9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7270E" w14:paraId="2DA45B85" w14:textId="77777777" w:rsidTr="00944822">
        <w:trPr>
          <w:trHeight w:val="70"/>
          <w:jc w:val="center"/>
        </w:trPr>
        <w:tc>
          <w:tcPr>
            <w:tcW w:w="2645" w:type="dxa"/>
            <w:tcBorders>
              <w:top w:val="nil"/>
              <w:right w:val="nil"/>
            </w:tcBorders>
            <w:vAlign w:val="bottom"/>
          </w:tcPr>
          <w:p w14:paraId="71FB8F11" w14:textId="77777777" w:rsidR="00C341DF" w:rsidRPr="009342B8" w:rsidRDefault="00C341DF" w:rsidP="0094482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Prioridade: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420993887"/>
                <w:placeholder>
                  <w:docPart w:val="042D5D9E7A144747BC7E6EAEBCBDAFF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AAC7051" w14:textId="77777777" w:rsidR="00C341DF" w:rsidRPr="009342B8" w:rsidRDefault="00C341DF" w:rsidP="0094482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Trilha de capacitação: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1944800384"/>
                <w:placeholder>
                  <w:docPart w:val="23D344F2FC934A669333B6AF18FDC1D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45DB80E" w14:textId="77777777" w:rsidR="00C341DF" w:rsidRPr="009342B8" w:rsidRDefault="00C341DF" w:rsidP="00C341DF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80919227"/>
                <w:placeholder>
                  <w:docPart w:val="389A2DC040D94DA8A7F4B45FA388E922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2103214193"/>
                <w:placeholder>
                  <w:docPart w:val="FD19B4051F194B8DA5EA8CB966082F0F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nil"/>
              <w:left w:val="nil"/>
            </w:tcBorders>
            <w:vAlign w:val="bottom"/>
          </w:tcPr>
          <w:p w14:paraId="3A6AC8C1" w14:textId="77777777" w:rsidR="00C341DF" w:rsidRPr="009342B8" w:rsidRDefault="00C341DF" w:rsidP="00C341DF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667760013"/>
                <w:placeholder>
                  <w:docPart w:val="5CA48D6A543B430891A2DAB9ADF865A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342B8" w14:paraId="667E4459" w14:textId="77777777" w:rsidTr="00D2768E">
        <w:trPr>
          <w:trHeight w:val="64"/>
          <w:jc w:val="center"/>
        </w:trPr>
        <w:tc>
          <w:tcPr>
            <w:tcW w:w="10592" w:type="dxa"/>
            <w:gridSpan w:val="13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14:paraId="1557DB21" w14:textId="77777777" w:rsidR="00C341DF" w:rsidRPr="009342B8" w:rsidRDefault="00C341DF" w:rsidP="0041415C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PLANO DE AULA</w:t>
            </w:r>
            <w:r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C341DF" w:rsidRPr="0041415C" w14:paraId="434B536A" w14:textId="77777777" w:rsidTr="00D2768E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1510EF7D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Local</w:t>
            </w:r>
          </w:p>
        </w:tc>
        <w:tc>
          <w:tcPr>
            <w:tcW w:w="264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C04A21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Laboratório</w:t>
            </w:r>
          </w:p>
        </w:tc>
        <w:tc>
          <w:tcPr>
            <w:tcW w:w="264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E8A4E8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Auditório</w:t>
            </w:r>
          </w:p>
        </w:tc>
        <w:tc>
          <w:tcPr>
            <w:tcW w:w="264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40B5F15" w14:textId="77777777" w:rsidR="00C341DF" w:rsidRPr="0041415C" w:rsidRDefault="00022056" w:rsidP="00022056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Sala de aula</w:t>
            </w:r>
          </w:p>
        </w:tc>
      </w:tr>
      <w:tr w:rsidR="00C341DF" w:rsidRPr="00944822" w14:paraId="3647C89C" w14:textId="77777777" w:rsidTr="00D2768E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3BCBD87C" w14:textId="77777777" w:rsidR="00C341DF" w:rsidRPr="00944822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Carga Horária (horas)</w:t>
            </w:r>
          </w:p>
        </w:tc>
        <w:tc>
          <w:tcPr>
            <w:tcW w:w="794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163CD1C2" w14:textId="77777777" w:rsidR="00C341DF" w:rsidRPr="00944822" w:rsidRDefault="00E92AEF" w:rsidP="00944822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805075"/>
                <w:placeholder>
                  <w:docPart w:val="2E1D0604B1DE41C1B5A14586A731889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41415C" w14:paraId="11A4E51E" w14:textId="77777777" w:rsidTr="00D2768E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7AE7C6EF" w14:textId="77777777" w:rsidR="00C341DF" w:rsidRDefault="00C341DF" w:rsidP="0041415C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Nº participantes</w:t>
            </w:r>
          </w:p>
        </w:tc>
        <w:tc>
          <w:tcPr>
            <w:tcW w:w="794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28C7BCDB" w14:textId="77777777" w:rsidR="00C341DF" w:rsidRPr="0041415C" w:rsidRDefault="00E92AEF" w:rsidP="00894BA6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86801210"/>
                <w:placeholder>
                  <w:docPart w:val="A51607C010AC46D7828327993A5791A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44822" w14:paraId="1C034F32" w14:textId="77777777" w:rsidTr="00D2768E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7DF67547" w14:textId="77777777" w:rsidR="00C341DF" w:rsidRPr="00944822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 w:rsidRPr="00944822">
              <w:rPr>
                <w:rFonts w:ascii="Times New Roman" w:hAnsi="Times New Roman" w:cs="Times New Roman"/>
                <w:szCs w:val="24"/>
              </w:rPr>
              <w:t xml:space="preserve">Pré-requisitos (participantes) </w:t>
            </w:r>
          </w:p>
        </w:tc>
        <w:tc>
          <w:tcPr>
            <w:tcW w:w="794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72FE2CA3" w14:textId="77777777" w:rsidR="00C341DF" w:rsidRPr="00944822" w:rsidRDefault="00E92AEF" w:rsidP="00944822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983318968"/>
                <w:placeholder>
                  <w:docPart w:val="3D6FF2A0B79446B9902911E7D9701AC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41415C" w14:paraId="5FBBA59C" w14:textId="77777777" w:rsidTr="00825151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4601ECE2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Objetivo geral da disciplina</w:t>
            </w:r>
          </w:p>
        </w:tc>
        <w:tc>
          <w:tcPr>
            <w:tcW w:w="794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52E96B06" w14:textId="77777777" w:rsidR="00C341DF" w:rsidRPr="0041415C" w:rsidRDefault="00E92AEF" w:rsidP="00944822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2022997003"/>
                <w:placeholder>
                  <w:docPart w:val="CBAF97E3FDB9434499BD308B8EE8D24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44822" w14:paraId="5F14AD53" w14:textId="77777777" w:rsidTr="00DA44ED">
        <w:trPr>
          <w:trHeight w:val="335"/>
          <w:jc w:val="center"/>
        </w:trPr>
        <w:tc>
          <w:tcPr>
            <w:tcW w:w="2645" w:type="dxa"/>
            <w:vMerge w:val="restart"/>
            <w:tcBorders>
              <w:right w:val="nil"/>
            </w:tcBorders>
          </w:tcPr>
          <w:p w14:paraId="3CCD491C" w14:textId="77777777" w:rsidR="00C341DF" w:rsidRPr="00944822" w:rsidRDefault="00C341DF" w:rsidP="003810EF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Cronograma,</w:t>
            </w:r>
            <w:r w:rsidRPr="00944822">
              <w:rPr>
                <w:rFonts w:ascii="Times New Roman" w:hAnsi="Times New Roman" w:cs="Times New Roman"/>
                <w:szCs w:val="24"/>
              </w:rPr>
              <w:t xml:space="preserve"> Conteúdo programático</w:t>
            </w:r>
            <w:r>
              <w:rPr>
                <w:rFonts w:ascii="Times New Roman" w:hAnsi="Times New Roman" w:cs="Times New Roman"/>
                <w:szCs w:val="24"/>
              </w:rPr>
              <w:t xml:space="preserve"> e Leitura sugerida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bottom"/>
          </w:tcPr>
          <w:p w14:paraId="2A7A7F2E" w14:textId="77777777" w:rsidR="00C341DF" w:rsidRPr="00944822" w:rsidRDefault="00C341DF" w:rsidP="005B4116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86DD08B" w14:textId="77777777" w:rsidR="00C341DF" w:rsidRPr="00944822" w:rsidRDefault="00C341DF" w:rsidP="005B4116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67E62D40" w14:textId="77777777" w:rsidR="00C341DF" w:rsidRPr="00944822" w:rsidRDefault="00C341DF" w:rsidP="005B4116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 w:rsidRPr="00825151">
              <w:rPr>
                <w:rStyle w:val="Estilo2"/>
                <w:rFonts w:cs="Times New Roman"/>
                <w:sz w:val="22"/>
              </w:rPr>
              <w:t>Conteúdo programático</w:t>
            </w:r>
          </w:p>
        </w:tc>
        <w:tc>
          <w:tcPr>
            <w:tcW w:w="2460" w:type="dxa"/>
            <w:gridSpan w:val="3"/>
            <w:tcBorders>
              <w:left w:val="nil"/>
              <w:bottom w:val="nil"/>
            </w:tcBorders>
            <w:vAlign w:val="bottom"/>
          </w:tcPr>
          <w:p w14:paraId="0462D867" w14:textId="77777777" w:rsidR="00C341DF" w:rsidRPr="00944822" w:rsidRDefault="00C341DF" w:rsidP="005B4116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Leitura sugerida</w:t>
            </w:r>
          </w:p>
        </w:tc>
      </w:tr>
      <w:tr w:rsidR="00C341DF" w:rsidRPr="00944822" w14:paraId="6D99DE9A" w14:textId="77777777" w:rsidTr="00DA44ED">
        <w:trPr>
          <w:trHeight w:val="335"/>
          <w:jc w:val="center"/>
        </w:trPr>
        <w:tc>
          <w:tcPr>
            <w:tcW w:w="2645" w:type="dxa"/>
            <w:vMerge/>
            <w:tcBorders>
              <w:right w:val="nil"/>
            </w:tcBorders>
          </w:tcPr>
          <w:p w14:paraId="374A350D" w14:textId="77777777" w:rsidR="00C341DF" w:rsidRPr="00944822" w:rsidRDefault="00C341DF" w:rsidP="00825151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bottom"/>
          </w:tcPr>
          <w:p w14:paraId="34E1FCC7" w14:textId="77777777" w:rsidR="00C341DF" w:rsidRPr="00944822" w:rsidRDefault="00C341DF" w:rsidP="00DA44ED">
            <w:pPr>
              <w:pStyle w:val="Textodo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CAB3BF4" w14:textId="77777777" w:rsidR="00C341DF" w:rsidRPr="00944822" w:rsidRDefault="00E92AEF" w:rsidP="00DA44ED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344440772"/>
                <w:placeholder>
                  <w:docPart w:val="C62B83C23E5649A7B0F7E4ADEC434050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341DF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027DB6E" w14:textId="77777777" w:rsidR="00C341DF" w:rsidRPr="00944822" w:rsidRDefault="00E92AEF" w:rsidP="00DA44ED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09602535"/>
                <w:placeholder>
                  <w:docPart w:val="CB039CC135A44E29A9ABACDEB12E704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460" w:type="dxa"/>
            <w:gridSpan w:val="3"/>
            <w:tcBorders>
              <w:left w:val="nil"/>
              <w:bottom w:val="nil"/>
            </w:tcBorders>
            <w:vAlign w:val="bottom"/>
          </w:tcPr>
          <w:p w14:paraId="0419D1FF" w14:textId="77777777" w:rsidR="00C341DF" w:rsidRPr="00944822" w:rsidRDefault="00E92AEF" w:rsidP="00DA44ED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79609925"/>
                <w:placeholder>
                  <w:docPart w:val="C88C0BFE767C4174A05F1815FDECC39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44822" w14:paraId="5E0E5843" w14:textId="77777777" w:rsidTr="00DA44ED">
        <w:trPr>
          <w:trHeight w:val="335"/>
          <w:jc w:val="center"/>
        </w:trPr>
        <w:tc>
          <w:tcPr>
            <w:tcW w:w="2645" w:type="dxa"/>
            <w:vMerge/>
            <w:tcBorders>
              <w:right w:val="nil"/>
            </w:tcBorders>
            <w:vAlign w:val="bottom"/>
          </w:tcPr>
          <w:p w14:paraId="42FDB846" w14:textId="77777777" w:rsidR="00C341DF" w:rsidRPr="00944822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38DD" w14:textId="77777777" w:rsidR="00C341DF" w:rsidRPr="00944822" w:rsidRDefault="00C341DF" w:rsidP="00825151">
            <w:pPr>
              <w:pStyle w:val="Textodo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2B30" w14:textId="77777777" w:rsidR="00C341DF" w:rsidRPr="00944822" w:rsidRDefault="00E92AEF" w:rsidP="00825151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504568408"/>
                <w:placeholder>
                  <w:docPart w:val="EA4B35F46113472A9B1DD957D9E1763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341DF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A8D0F" w14:textId="77777777" w:rsidR="00C341DF" w:rsidRPr="00944822" w:rsidRDefault="00E92AEF" w:rsidP="00825151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398210572"/>
                <w:placeholder>
                  <w:docPart w:val="135E1F6BC869414E82D8CE390C47348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00229E7" w14:textId="77777777" w:rsidR="00C341DF" w:rsidRPr="00944822" w:rsidRDefault="00E92AEF" w:rsidP="00DA44ED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788972860"/>
                <w:placeholder>
                  <w:docPart w:val="C3F7531C064F4FD7A90CC3C639A9284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44822" w14:paraId="7684ADEC" w14:textId="77777777" w:rsidTr="00DA44ED">
        <w:trPr>
          <w:trHeight w:val="335"/>
          <w:jc w:val="center"/>
        </w:trPr>
        <w:tc>
          <w:tcPr>
            <w:tcW w:w="2645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675CD7E8" w14:textId="77777777" w:rsidR="00C341DF" w:rsidRPr="00944822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3C9C0" w14:textId="77777777" w:rsidR="00C341DF" w:rsidRPr="00944822" w:rsidRDefault="00C341DF" w:rsidP="00825151">
            <w:pPr>
              <w:pStyle w:val="Textodocampo"/>
              <w:rPr>
                <w:rFonts w:ascii="Times New Roman" w:hAnsi="Times New Roman" w:cs="Times New Roman"/>
              </w:rPr>
            </w:pPr>
            <w:r w:rsidRPr="000A31AF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FCF3A" w14:textId="77777777" w:rsidR="00C341DF" w:rsidRPr="00944822" w:rsidRDefault="00E92AEF" w:rsidP="00825151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299028618"/>
                <w:placeholder>
                  <w:docPart w:val="4A20D84451594F32A3D44FDDC535891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341DF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D9CF1" w14:textId="77777777" w:rsidR="00C341DF" w:rsidRPr="00944822" w:rsidRDefault="00E92AEF" w:rsidP="00825151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329493947"/>
                <w:placeholder>
                  <w:docPart w:val="C2725DF14B58480DAE6D225161E8262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5B4116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2AA9E38" w14:textId="77777777" w:rsidR="00C341DF" w:rsidRPr="00944822" w:rsidRDefault="00E92AEF" w:rsidP="00DA44ED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60276998"/>
                <w:placeholder>
                  <w:docPart w:val="D46A6A9D451E4D73A4EB0E322A77F1A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41415C" w14:paraId="7A86E2E0" w14:textId="77777777" w:rsidTr="00693E76">
        <w:trPr>
          <w:trHeight w:val="335"/>
          <w:jc w:val="center"/>
        </w:trPr>
        <w:tc>
          <w:tcPr>
            <w:tcW w:w="2645" w:type="dxa"/>
            <w:tcBorders>
              <w:bottom w:val="single" w:sz="4" w:space="0" w:color="auto"/>
              <w:right w:val="nil"/>
            </w:tcBorders>
            <w:vAlign w:val="bottom"/>
          </w:tcPr>
          <w:p w14:paraId="5B111FEF" w14:textId="77777777" w:rsidR="00C341DF" w:rsidRDefault="00C341DF" w:rsidP="005B4116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Bibliografia adotada</w:t>
            </w:r>
          </w:p>
        </w:tc>
        <w:tc>
          <w:tcPr>
            <w:tcW w:w="794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3B02EE90" w14:textId="77777777" w:rsidR="00C341DF" w:rsidRPr="0041415C" w:rsidRDefault="00E92AEF" w:rsidP="00944822">
            <w:pPr>
              <w:pStyle w:val="Textodocamp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2039089106"/>
                <w:placeholder>
                  <w:docPart w:val="77F184F33EA04E1EA8814E6A9C7460A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C341DF"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693E76" w:rsidRPr="00944822" w14:paraId="09CDAFE8" w14:textId="77777777" w:rsidTr="00693E76">
        <w:trPr>
          <w:trHeight w:val="335"/>
          <w:jc w:val="center"/>
        </w:trPr>
        <w:tc>
          <w:tcPr>
            <w:tcW w:w="2645" w:type="dxa"/>
            <w:tcBorders>
              <w:bottom w:val="nil"/>
              <w:right w:val="nil"/>
            </w:tcBorders>
            <w:vAlign w:val="bottom"/>
          </w:tcPr>
          <w:p w14:paraId="23BAA00A" w14:textId="77777777" w:rsidR="00693E76" w:rsidRPr="00944822" w:rsidRDefault="00693E76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Metodologia de ensino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99A726E" w14:textId="77777777" w:rsidR="00693E76" w:rsidRPr="00944822" w:rsidRDefault="00693E76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Aula presencial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524B4C9" w14:textId="77777777" w:rsidR="00693E76" w:rsidRPr="00944822" w:rsidRDefault="00693E76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Estudo de caso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</w:tcBorders>
            <w:vAlign w:val="bottom"/>
          </w:tcPr>
          <w:p w14:paraId="2C386028" w14:textId="77777777" w:rsidR="00693E76" w:rsidRPr="00944822" w:rsidRDefault="00693E76" w:rsidP="00693E76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Dinâmica de grupo</w:t>
            </w:r>
          </w:p>
        </w:tc>
      </w:tr>
      <w:tr w:rsidR="00693E76" w:rsidRPr="00944822" w14:paraId="34D9A68B" w14:textId="77777777" w:rsidTr="00693E76">
        <w:trPr>
          <w:trHeight w:val="335"/>
          <w:jc w:val="center"/>
        </w:trPr>
        <w:tc>
          <w:tcPr>
            <w:tcW w:w="264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E214CC" w14:textId="77777777" w:rsidR="00693E76" w:rsidRDefault="00693E76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47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44B4D2" w14:textId="77777777" w:rsidR="00693E76" w:rsidRDefault="00693E76" w:rsidP="00693E76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Outro. Qual?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1232660127"/>
                <w:placeholder>
                  <w:docPart w:val="6EDFB01996794E9AB0A5D3DE390C995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41415C" w14:paraId="235C6137" w14:textId="77777777" w:rsidTr="00825151">
        <w:trPr>
          <w:trHeight w:val="335"/>
          <w:jc w:val="center"/>
        </w:trPr>
        <w:tc>
          <w:tcPr>
            <w:tcW w:w="2645" w:type="dxa"/>
            <w:vMerge w:val="restart"/>
            <w:tcBorders>
              <w:right w:val="nil"/>
            </w:tcBorders>
          </w:tcPr>
          <w:p w14:paraId="1CD6FC90" w14:textId="77777777" w:rsidR="00C341DF" w:rsidRDefault="00C341DF" w:rsidP="00825151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Recursos didáticos</w:t>
            </w:r>
          </w:p>
        </w:tc>
        <w:tc>
          <w:tcPr>
            <w:tcW w:w="2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EA3E086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Quadro branco</w:t>
            </w:r>
          </w:p>
        </w:tc>
        <w:tc>
          <w:tcPr>
            <w:tcW w:w="174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FE96811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95E7F">
              <w:rPr>
                <w:rFonts w:ascii="Times New Roman" w:hAnsi="Times New Roman" w:cs="Times New Roman"/>
                <w:i/>
              </w:rPr>
              <w:t xml:space="preserve">Flip </w:t>
            </w:r>
            <w:proofErr w:type="spellStart"/>
            <w:r w:rsidRPr="00295E7F">
              <w:rPr>
                <w:rFonts w:ascii="Times New Roman" w:hAnsi="Times New Roman" w:cs="Times New Roman"/>
                <w:i/>
              </w:rPr>
              <w:t>chart</w:t>
            </w:r>
            <w:proofErr w:type="spellEnd"/>
          </w:p>
        </w:tc>
        <w:tc>
          <w:tcPr>
            <w:tcW w:w="19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684A49E3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95E7F">
              <w:rPr>
                <w:rFonts w:ascii="Times New Roman" w:hAnsi="Times New Roman" w:cs="Times New Roman"/>
                <w:i/>
              </w:rPr>
              <w:t>Data show</w:t>
            </w:r>
          </w:p>
        </w:tc>
        <w:tc>
          <w:tcPr>
            <w:tcW w:w="1987" w:type="dxa"/>
            <w:gridSpan w:val="2"/>
            <w:tcBorders>
              <w:left w:val="nil"/>
              <w:bottom w:val="nil"/>
            </w:tcBorders>
            <w:vAlign w:val="bottom"/>
          </w:tcPr>
          <w:p w14:paraId="05017118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Microfone</w:t>
            </w:r>
          </w:p>
        </w:tc>
      </w:tr>
      <w:tr w:rsidR="00C341DF" w:rsidRPr="0041415C" w14:paraId="5B164300" w14:textId="77777777" w:rsidTr="00825151">
        <w:trPr>
          <w:trHeight w:val="335"/>
          <w:jc w:val="center"/>
        </w:trPr>
        <w:tc>
          <w:tcPr>
            <w:tcW w:w="2645" w:type="dxa"/>
            <w:vMerge/>
            <w:tcBorders>
              <w:bottom w:val="nil"/>
              <w:right w:val="nil"/>
            </w:tcBorders>
            <w:vAlign w:val="bottom"/>
          </w:tcPr>
          <w:p w14:paraId="2A0A3700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C16E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Passador de slides</w:t>
            </w:r>
          </w:p>
        </w:tc>
        <w:tc>
          <w:tcPr>
            <w:tcW w:w="5720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14:paraId="69C58F45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Programas específicos. Quais?</w:t>
            </w:r>
            <w:r w:rsidRPr="00944822"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190192399"/>
                <w:placeholder>
                  <w:docPart w:val="3E6F154A936C4494AC43FA57A53FAE0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41415C" w14:paraId="22BB316C" w14:textId="77777777" w:rsidTr="000A31AF">
        <w:trPr>
          <w:trHeight w:val="335"/>
          <w:jc w:val="center"/>
        </w:trPr>
        <w:tc>
          <w:tcPr>
            <w:tcW w:w="2645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0153749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6AEA8" w14:textId="77777777" w:rsidR="00C341DF" w:rsidRDefault="00C341DF" w:rsidP="00825151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Apostila/Slides para reprodução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73348" w14:textId="77777777" w:rsidR="00C341DF" w:rsidRDefault="00C341DF" w:rsidP="00825151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Internet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59726E0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Intranet</w:t>
            </w:r>
          </w:p>
        </w:tc>
      </w:tr>
      <w:tr w:rsidR="00C341DF" w:rsidRPr="00944822" w14:paraId="76FD9AF2" w14:textId="77777777" w:rsidTr="00D2768E">
        <w:trPr>
          <w:trHeight w:val="335"/>
          <w:jc w:val="center"/>
        </w:trPr>
        <w:tc>
          <w:tcPr>
            <w:tcW w:w="2645" w:type="dxa"/>
            <w:vMerge w:val="restart"/>
            <w:tcBorders>
              <w:bottom w:val="nil"/>
              <w:right w:val="nil"/>
            </w:tcBorders>
            <w:vAlign w:val="bottom"/>
          </w:tcPr>
          <w:p w14:paraId="0263D21B" w14:textId="77777777" w:rsidR="00C341DF" w:rsidRPr="00944822" w:rsidRDefault="00C341DF" w:rsidP="006E3D5E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Critérios e instrumentos de avaliação da aprendizagem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A800F6E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Prova objetiva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DDCBC97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Lista de exercícios</w:t>
            </w:r>
          </w:p>
        </w:tc>
        <w:tc>
          <w:tcPr>
            <w:tcW w:w="2649" w:type="dxa"/>
            <w:gridSpan w:val="4"/>
            <w:tcBorders>
              <w:left w:val="nil"/>
              <w:bottom w:val="nil"/>
            </w:tcBorders>
            <w:vAlign w:val="bottom"/>
          </w:tcPr>
          <w:p w14:paraId="083BBE3B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Trabalho individual</w:t>
            </w:r>
          </w:p>
        </w:tc>
      </w:tr>
      <w:tr w:rsidR="00C341DF" w:rsidRPr="00944822" w14:paraId="2C78F73D" w14:textId="77777777" w:rsidTr="00D2768E">
        <w:trPr>
          <w:trHeight w:val="335"/>
          <w:jc w:val="center"/>
        </w:trPr>
        <w:tc>
          <w:tcPr>
            <w:tcW w:w="264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14:paraId="7A2E3AFC" w14:textId="77777777" w:rsidR="00C341DF" w:rsidRDefault="00C341DF" w:rsidP="00944822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9C62A" w14:textId="77777777" w:rsidR="00C341DF" w:rsidRPr="0041415C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Trabalho em grupo</w:t>
            </w:r>
          </w:p>
        </w:tc>
        <w:tc>
          <w:tcPr>
            <w:tcW w:w="5720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14:paraId="58541365" w14:textId="77777777" w:rsidR="00C341DF" w:rsidRPr="00944822" w:rsidRDefault="00C341DF" w:rsidP="00944822">
            <w:pPr>
              <w:pStyle w:val="Textodocamp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  <w:r>
              <w:rPr>
                <w:rFonts w:ascii="Times New Roman" w:hAnsi="Times New Roman" w:cs="Times New Roman"/>
              </w:rPr>
              <w:t xml:space="preserve"> Outro: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66021397"/>
                <w:placeholder>
                  <w:docPart w:val="F95CCD51EA5348E7B697267779ACCB7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D2768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C341DF" w:rsidRPr="0097270E" w14:paraId="447EE8E4" w14:textId="77777777" w:rsidTr="00944822">
        <w:trPr>
          <w:trHeight w:val="145"/>
          <w:jc w:val="center"/>
        </w:trPr>
        <w:tc>
          <w:tcPr>
            <w:tcW w:w="5294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14:paraId="37B1A811" w14:textId="77777777" w:rsidR="00C341DF" w:rsidRDefault="00C341DF" w:rsidP="008343B8">
            <w:pPr>
              <w:pStyle w:val="Textodocampo"/>
              <w:rPr>
                <w:rFonts w:ascii="Times New Roman" w:hAnsi="Times New Roman" w:cs="Times New Roman"/>
              </w:rPr>
            </w:pPr>
          </w:p>
          <w:p w14:paraId="358963E7" w14:textId="77777777" w:rsidR="00C341DF" w:rsidRDefault="00C341DF" w:rsidP="008343B8">
            <w:pPr>
              <w:pStyle w:val="Textodocampo"/>
              <w:rPr>
                <w:rFonts w:ascii="Times New Roman" w:hAnsi="Times New Roman" w:cs="Times New Roman"/>
              </w:rPr>
            </w:pPr>
          </w:p>
          <w:p w14:paraId="72CA5295" w14:textId="77777777" w:rsidR="00C341DF" w:rsidRDefault="00C341DF" w:rsidP="008343B8">
            <w:pPr>
              <w:pStyle w:val="Textodocampo"/>
              <w:rPr>
                <w:rFonts w:ascii="Times New Roman" w:hAnsi="Times New Roman" w:cs="Times New Roman"/>
              </w:rPr>
            </w:pPr>
          </w:p>
          <w:p w14:paraId="56CF0AC6" w14:textId="77777777" w:rsidR="00C341DF" w:rsidRPr="0097270E" w:rsidRDefault="00C341DF" w:rsidP="008343B8">
            <w:pPr>
              <w:pStyle w:val="Textodocampo"/>
              <w:rPr>
                <w:rFonts w:ascii="Times New Roman" w:hAnsi="Times New Roman" w:cs="Times New Roman"/>
              </w:rPr>
            </w:pPr>
            <w:r w:rsidRPr="00AF7BCA">
              <w:rPr>
                <w:rFonts w:ascii="Times New Roman" w:hAnsi="Times New Roman" w:cs="Times New Roman"/>
              </w:rPr>
              <w:t>Rio de Janeiro,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81220860"/>
                <w:placeholder>
                  <w:docPart w:val="165B4D42BAA4490096A0906708E244F3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5298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5FDD3674" w14:textId="77777777" w:rsidR="00C341DF" w:rsidRPr="0097270E" w:rsidRDefault="00C341DF" w:rsidP="00D47EAE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e carimbo</w:t>
            </w:r>
          </w:p>
        </w:tc>
      </w:tr>
    </w:tbl>
    <w:p w14:paraId="53B94A1E" w14:textId="77777777" w:rsidR="002248F9" w:rsidRDefault="002248F9" w:rsidP="001722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65D5232" w14:textId="77777777" w:rsidR="00BE0899" w:rsidRPr="0097270E" w:rsidRDefault="0097270E" w:rsidP="00972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</w:t>
      </w:r>
      <w:r w:rsidR="00B602E7" w:rsidRPr="0097270E">
        <w:rPr>
          <w:rFonts w:ascii="Times New Roman" w:hAnsi="Times New Roman" w:cs="Times New Roman"/>
          <w:b/>
          <w:i/>
        </w:rPr>
        <w:t xml:space="preserve">pós </w:t>
      </w:r>
      <w:r w:rsidR="00D2768E">
        <w:rPr>
          <w:rFonts w:ascii="Times New Roman" w:hAnsi="Times New Roman" w:cs="Times New Roman"/>
          <w:b/>
          <w:i/>
        </w:rPr>
        <w:t>preenchimento</w:t>
      </w:r>
      <w:r w:rsidR="00B602E7" w:rsidRPr="0097270E">
        <w:rPr>
          <w:rFonts w:ascii="Times New Roman" w:hAnsi="Times New Roman" w:cs="Times New Roman"/>
          <w:b/>
          <w:i/>
        </w:rPr>
        <w:t>, en</w:t>
      </w:r>
      <w:r w:rsidR="00161649">
        <w:rPr>
          <w:rFonts w:ascii="Times New Roman" w:hAnsi="Times New Roman" w:cs="Times New Roman"/>
          <w:b/>
          <w:i/>
        </w:rPr>
        <w:t>tregar na Escola Fazendária</w:t>
      </w:r>
    </w:p>
    <w:sectPr w:rsidR="00BE0899" w:rsidRPr="0097270E" w:rsidSect="0097270E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5502" w14:textId="77777777" w:rsidR="00E92AEF" w:rsidRDefault="00E92AEF" w:rsidP="00A61EE7">
      <w:pPr>
        <w:spacing w:after="0" w:line="240" w:lineRule="auto"/>
      </w:pPr>
      <w:r>
        <w:separator/>
      </w:r>
    </w:p>
  </w:endnote>
  <w:endnote w:type="continuationSeparator" w:id="0">
    <w:p w14:paraId="21B0E8DE" w14:textId="77777777" w:rsidR="00E92AEF" w:rsidRDefault="00E92AEF" w:rsidP="00A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3C0B" w14:textId="77777777" w:rsidR="00E92AEF" w:rsidRDefault="00E92AEF" w:rsidP="00A61EE7">
      <w:pPr>
        <w:spacing w:after="0" w:line="240" w:lineRule="auto"/>
      </w:pPr>
      <w:r>
        <w:separator/>
      </w:r>
    </w:p>
  </w:footnote>
  <w:footnote w:type="continuationSeparator" w:id="0">
    <w:p w14:paraId="06EF84EE" w14:textId="77777777" w:rsidR="00E92AEF" w:rsidRDefault="00E92AEF" w:rsidP="00A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8701" w14:textId="7A4A24B9" w:rsidR="00C341DF" w:rsidRDefault="007018F7" w:rsidP="00A61EE7">
    <w:pPr>
      <w:pStyle w:val="Cabealho"/>
      <w:jc w:val="center"/>
    </w:pPr>
    <w:r>
      <w:rPr>
        <w:noProof/>
      </w:rPr>
      <w:drawing>
        <wp:inline distT="0" distB="0" distL="0" distR="0" wp14:anchorId="096FD55C" wp14:editId="51BFEE04">
          <wp:extent cx="742950" cy="87709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93" t="5363" r="33682" b="41009"/>
                  <a:stretch/>
                </pic:blipFill>
                <pic:spPr bwMode="auto">
                  <a:xfrm>
                    <a:off x="0" y="0"/>
                    <a:ext cx="760652" cy="897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43261A" w14:textId="77777777" w:rsidR="00C341DF" w:rsidRPr="00A61EE7" w:rsidRDefault="00C341DF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24198D23" w14:textId="77777777" w:rsidR="00C341DF" w:rsidRPr="00A61EE7" w:rsidRDefault="00C341DF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457C2E88FF25419ABF0A97FEB2FB19E5"/>
      </w:placeholder>
      <w:showingPlcHdr/>
      <w:text/>
    </w:sdtPr>
    <w:sdtEndPr/>
    <w:sdtContent>
      <w:p w14:paraId="03483B74" w14:textId="77777777" w:rsidR="00C341DF" w:rsidRPr="00A61EE7" w:rsidRDefault="00C341DF" w:rsidP="00A61EE7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051D8C6A" w14:textId="77777777" w:rsidR="00C341DF" w:rsidRDefault="00C341DF" w:rsidP="00A61E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7"/>
    <w:rsid w:val="00016EC5"/>
    <w:rsid w:val="00022056"/>
    <w:rsid w:val="0007446D"/>
    <w:rsid w:val="000A31AF"/>
    <w:rsid w:val="000A3472"/>
    <w:rsid w:val="00137AE7"/>
    <w:rsid w:val="00140373"/>
    <w:rsid w:val="001462B6"/>
    <w:rsid w:val="00161649"/>
    <w:rsid w:val="001722F3"/>
    <w:rsid w:val="00174843"/>
    <w:rsid w:val="0019145A"/>
    <w:rsid w:val="001C34F0"/>
    <w:rsid w:val="002248F9"/>
    <w:rsid w:val="00276990"/>
    <w:rsid w:val="00293C28"/>
    <w:rsid w:val="00295E7F"/>
    <w:rsid w:val="002A5FC2"/>
    <w:rsid w:val="002B67CA"/>
    <w:rsid w:val="002E1A7E"/>
    <w:rsid w:val="003810EF"/>
    <w:rsid w:val="00394530"/>
    <w:rsid w:val="003B305F"/>
    <w:rsid w:val="0041415C"/>
    <w:rsid w:val="00422914"/>
    <w:rsid w:val="00436A37"/>
    <w:rsid w:val="00445236"/>
    <w:rsid w:val="00451933"/>
    <w:rsid w:val="00517895"/>
    <w:rsid w:val="005B4116"/>
    <w:rsid w:val="00693E76"/>
    <w:rsid w:val="006E3D5E"/>
    <w:rsid w:val="007018F7"/>
    <w:rsid w:val="00754D5B"/>
    <w:rsid w:val="007A43D4"/>
    <w:rsid w:val="007A5AA7"/>
    <w:rsid w:val="007C504C"/>
    <w:rsid w:val="007F37C7"/>
    <w:rsid w:val="00825151"/>
    <w:rsid w:val="008343B8"/>
    <w:rsid w:val="008415A3"/>
    <w:rsid w:val="00894BA6"/>
    <w:rsid w:val="009045E1"/>
    <w:rsid w:val="009342B8"/>
    <w:rsid w:val="00944822"/>
    <w:rsid w:val="0097270E"/>
    <w:rsid w:val="00A1506D"/>
    <w:rsid w:val="00A2215A"/>
    <w:rsid w:val="00A3564D"/>
    <w:rsid w:val="00A61EE7"/>
    <w:rsid w:val="00A82E21"/>
    <w:rsid w:val="00A91442"/>
    <w:rsid w:val="00AA0298"/>
    <w:rsid w:val="00AE592A"/>
    <w:rsid w:val="00AE5BB0"/>
    <w:rsid w:val="00AF17E7"/>
    <w:rsid w:val="00AF39FE"/>
    <w:rsid w:val="00AF4655"/>
    <w:rsid w:val="00AF7BCA"/>
    <w:rsid w:val="00B602E7"/>
    <w:rsid w:val="00B62C14"/>
    <w:rsid w:val="00B63D1B"/>
    <w:rsid w:val="00B63E6F"/>
    <w:rsid w:val="00B67DA1"/>
    <w:rsid w:val="00B8331C"/>
    <w:rsid w:val="00B86D93"/>
    <w:rsid w:val="00BE0899"/>
    <w:rsid w:val="00C341DF"/>
    <w:rsid w:val="00C6087B"/>
    <w:rsid w:val="00C86296"/>
    <w:rsid w:val="00D24961"/>
    <w:rsid w:val="00D2768E"/>
    <w:rsid w:val="00D47EAE"/>
    <w:rsid w:val="00D8175B"/>
    <w:rsid w:val="00D93BAE"/>
    <w:rsid w:val="00DA44ED"/>
    <w:rsid w:val="00DB7B6F"/>
    <w:rsid w:val="00DF29AC"/>
    <w:rsid w:val="00E92AEF"/>
    <w:rsid w:val="00EB5A11"/>
    <w:rsid w:val="00EC6702"/>
    <w:rsid w:val="00F23E66"/>
    <w:rsid w:val="00F357DE"/>
    <w:rsid w:val="00F5060C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62EB"/>
  <w15:docId w15:val="{7CBCFED4-D63F-46EF-8072-BE3ACC1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293C2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E7"/>
  </w:style>
  <w:style w:type="paragraph" w:styleId="Rodap">
    <w:name w:val="footer"/>
    <w:basedOn w:val="Normal"/>
    <w:link w:val="Rodap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E7"/>
  </w:style>
  <w:style w:type="paragraph" w:styleId="Textodebalo">
    <w:name w:val="Balloon Text"/>
    <w:basedOn w:val="Normal"/>
    <w:link w:val="TextodebaloChar"/>
    <w:uiPriority w:val="99"/>
    <w:semiHidden/>
    <w:unhideWhenUsed/>
    <w:rsid w:val="00A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61EE7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93C2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CorpodetextoChar">
    <w:name w:val="Corpo de texto Char"/>
    <w:link w:val="Corpodetexto"/>
    <w:locked/>
    <w:rsid w:val="00293C28"/>
  </w:style>
  <w:style w:type="paragraph" w:styleId="Corpodetexto">
    <w:name w:val="Body Text"/>
    <w:basedOn w:val="Normal"/>
    <w:link w:val="CorpodetextoChar"/>
    <w:rsid w:val="00293C28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293C28"/>
  </w:style>
  <w:style w:type="paragraph" w:styleId="Corpodetexto2">
    <w:name w:val="Body Text 2"/>
    <w:basedOn w:val="Normal"/>
    <w:link w:val="Corpodetexto2Char"/>
    <w:uiPriority w:val="99"/>
    <w:rsid w:val="00293C28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3C28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ixadeseleo">
    <w:name w:val="Caixa de seleção"/>
    <w:basedOn w:val="Normal"/>
    <w:next w:val="Normal"/>
    <w:rsid w:val="00293C28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aracteredeTextodeCampo">
    <w:name w:val="Caractere de Texto de Campo"/>
    <w:link w:val="Textodocampo"/>
    <w:locked/>
    <w:rsid w:val="00293C28"/>
  </w:style>
  <w:style w:type="paragraph" w:customStyle="1" w:styleId="Textodocampo">
    <w:name w:val="Texto do campo"/>
    <w:basedOn w:val="Corpodetexto"/>
    <w:next w:val="Normal"/>
    <w:link w:val="CaracteredeTextodeCampo"/>
    <w:rsid w:val="00293C28"/>
  </w:style>
  <w:style w:type="character" w:customStyle="1" w:styleId="Estilo2">
    <w:name w:val="Estilo2"/>
    <w:basedOn w:val="Fontepargpadro"/>
    <w:uiPriority w:val="1"/>
    <w:qFormat/>
    <w:rsid w:val="00FB170A"/>
    <w:rPr>
      <w:rFonts w:ascii="Times New Roman" w:hAnsi="Times New Roman"/>
      <w:color w:val="auto"/>
      <w:sz w:val="24"/>
    </w:rPr>
  </w:style>
  <w:style w:type="table" w:styleId="Tabelacomgrade">
    <w:name w:val="Table Grid"/>
    <w:basedOn w:val="Tabelanormal"/>
    <w:uiPriority w:val="59"/>
    <w:rsid w:val="00B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braga\Downloads\Anexo%20I%20Proposta%20de%20Plano%20de%20Aula%20Port%20Conj%20CRH%20EFAZ%20N&#186;%20002%20de%20201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7C2E88FF25419ABF0A97FEB2FB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4499B-B85D-4785-8442-ED558AC2C06A}"/>
      </w:docPartPr>
      <w:docPartBody>
        <w:p w:rsidR="00000000" w:rsidRDefault="00E2779E">
          <w:pPr>
            <w:pStyle w:val="457C2E88FF25419ABF0A97FEB2FB19E5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285A82145429F9CDCC7162F69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D2F5A-2F1A-48F9-98E0-4724874B2E97}"/>
      </w:docPartPr>
      <w:docPartBody>
        <w:p w:rsidR="00000000" w:rsidRDefault="00E2779E">
          <w:pPr>
            <w:pStyle w:val="D43285A82145429F9CDCC7162F69863D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1F31D2B6044C387C7B9FE6B26E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2D179-83E8-4804-9491-AA02C3B1F849}"/>
      </w:docPartPr>
      <w:docPartBody>
        <w:p w:rsidR="00000000" w:rsidRDefault="00E2779E">
          <w:pPr>
            <w:pStyle w:val="6C11F31D2B6044C387C7B9FE6B26E9F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810D6CBA44B9E864C752E82E5E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90A90-ABC8-4A76-99E4-71890B71FC2A}"/>
      </w:docPartPr>
      <w:docPartBody>
        <w:p w:rsidR="00000000" w:rsidRDefault="00E2779E">
          <w:pPr>
            <w:pStyle w:val="B87810D6CBA44B9E864C752E82E5E35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943FB9891947A6B86F80FD16148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7B1CA-297B-4D70-9ED7-9701EB12C8ED}"/>
      </w:docPartPr>
      <w:docPartBody>
        <w:p w:rsidR="00000000" w:rsidRDefault="00E2779E">
          <w:pPr>
            <w:pStyle w:val="56943FB9891947A6B86F80FD16148BE2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C7031A16ED40D2A4ACF4CDC45AE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AE39C-F9D3-46DC-B9DC-D064CF8AF579}"/>
      </w:docPartPr>
      <w:docPartBody>
        <w:p w:rsidR="00000000" w:rsidRDefault="00E2779E">
          <w:pPr>
            <w:pStyle w:val="52C7031A16ED40D2A4ACF4CDC45AEC70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56370F2EE43A9BBCBFC0DCD20C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170BD-6166-4D55-B66D-CF947C8AFFFB}"/>
      </w:docPartPr>
      <w:docPartBody>
        <w:p w:rsidR="00000000" w:rsidRDefault="00E2779E">
          <w:pPr>
            <w:pStyle w:val="8AD56370F2EE43A9BBCBFC0DCD20CE0E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C9D9E33559488A8E685FE805C23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6262A-828F-44A8-8260-E4C95C3E141C}"/>
      </w:docPartPr>
      <w:docPartBody>
        <w:p w:rsidR="00000000" w:rsidRDefault="00E2779E">
          <w:pPr>
            <w:pStyle w:val="01C9D9E33559488A8E685FE805C2394E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A0384751BE4BDEAF82A6F72A1DB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040C-103C-468D-9E7B-B5C0AD1C9B65}"/>
      </w:docPartPr>
      <w:docPartBody>
        <w:p w:rsidR="00000000" w:rsidRDefault="00E2779E">
          <w:pPr>
            <w:pStyle w:val="CFA0384751BE4BDEAF82A6F72A1DB5B1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168BC7B1D40CBB58396A15DE3F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2F868-4261-4EFF-B16D-A7C3EBB8A368}"/>
      </w:docPartPr>
      <w:docPartBody>
        <w:p w:rsidR="00000000" w:rsidRDefault="00E2779E">
          <w:pPr>
            <w:pStyle w:val="C64168BC7B1D40CBB58396A15DE3F19E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1297CC4DD34E388ECAB49A179F4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5080B-42CA-440B-B959-9AF5CF3FA9EB}"/>
      </w:docPartPr>
      <w:docPartBody>
        <w:p w:rsidR="00000000" w:rsidRDefault="00E2779E">
          <w:pPr>
            <w:pStyle w:val="621297CC4DD34E388ECAB49A179F4BBC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91ACF3B89C489EA2933B128FCA9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8DD10-F69B-42D2-AAF4-8D8B100FA0D7}"/>
      </w:docPartPr>
      <w:docPartBody>
        <w:p w:rsidR="00000000" w:rsidRDefault="00E2779E">
          <w:pPr>
            <w:pStyle w:val="F691ACF3B89C489EA2933B128FCA926A"/>
          </w:pPr>
          <w:r w:rsidRPr="00D01A43">
            <w:rPr>
              <w:rStyle w:val="TextodoEspaoReservado"/>
            </w:rPr>
            <w:t xml:space="preserve">Clique aqui para </w:t>
          </w:r>
          <w:r w:rsidRPr="00D01A43">
            <w:rPr>
              <w:rStyle w:val="TextodoEspaoReservado"/>
            </w:rPr>
            <w:t>digitar texto.</w:t>
          </w:r>
        </w:p>
      </w:docPartBody>
    </w:docPart>
    <w:docPart>
      <w:docPartPr>
        <w:name w:val="9C84800847504478A2C28B697DD60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C8E1-841F-4A0F-AE45-66B1DD4786B4}"/>
      </w:docPartPr>
      <w:docPartBody>
        <w:p w:rsidR="00000000" w:rsidRDefault="00E2779E">
          <w:pPr>
            <w:pStyle w:val="9C84800847504478A2C28B697DD6007E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17F8D2BAE34BD4A7998F2FEADCC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FC0DB-744F-4631-9CCC-EEEF64279517}"/>
      </w:docPartPr>
      <w:docPartBody>
        <w:p w:rsidR="00000000" w:rsidRDefault="00E2779E">
          <w:pPr>
            <w:pStyle w:val="C317F8D2BAE34BD4A7998F2FEADCCD9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D5D9E7A144747BC7E6EAEBCBDA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53ABB-65D4-4ADF-B29B-3BA5E83CF1E8}"/>
      </w:docPartPr>
      <w:docPartBody>
        <w:p w:rsidR="00000000" w:rsidRDefault="00E2779E">
          <w:pPr>
            <w:pStyle w:val="042D5D9E7A144747BC7E6EAEBCBDAFFA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44F2FC934A669333B6AF18FDC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7BD5C-C028-41CA-85DF-71F8D668179D}"/>
      </w:docPartPr>
      <w:docPartBody>
        <w:p w:rsidR="00000000" w:rsidRDefault="00E2779E">
          <w:pPr>
            <w:pStyle w:val="23D344F2FC934A669333B6AF18FDC1DE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9A2DC040D94DA8A7F4B45FA388E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D4B4-FD76-4B7B-9D2D-BEEA981AAD22}"/>
      </w:docPartPr>
      <w:docPartBody>
        <w:p w:rsidR="00000000" w:rsidRDefault="00E2779E">
          <w:pPr>
            <w:pStyle w:val="389A2DC040D94DA8A7F4B45FA388E922"/>
          </w:pPr>
          <w:r w:rsidRPr="00C54985">
            <w:rPr>
              <w:rStyle w:val="TextodoEspaoReservado"/>
            </w:rPr>
            <w:t>Clique aqui pa</w:t>
          </w:r>
          <w:r w:rsidRPr="00C54985">
            <w:rPr>
              <w:rStyle w:val="TextodoEspaoReservado"/>
            </w:rPr>
            <w:t>ra inserir uma data.</w:t>
          </w:r>
        </w:p>
      </w:docPartBody>
    </w:docPart>
    <w:docPart>
      <w:docPartPr>
        <w:name w:val="FD19B4051F194B8DA5EA8CB966082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174F3-E340-45D2-B300-8ECBE47301CA}"/>
      </w:docPartPr>
      <w:docPartBody>
        <w:p w:rsidR="00000000" w:rsidRDefault="00E2779E">
          <w:pPr>
            <w:pStyle w:val="FD19B4051F194B8DA5EA8CB966082F0F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A48D6A543B430891A2DAB9ADF86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9CB5F-CA4D-4A29-9DEF-368E6E3085E0}"/>
      </w:docPartPr>
      <w:docPartBody>
        <w:p w:rsidR="00000000" w:rsidRDefault="00E2779E">
          <w:pPr>
            <w:pStyle w:val="5CA48D6A543B430891A2DAB9ADF865A2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1D0604B1DE41C1B5A14586A7318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DE3A5-9DB4-4F56-BF41-57458451D76C}"/>
      </w:docPartPr>
      <w:docPartBody>
        <w:p w:rsidR="00000000" w:rsidRDefault="00E2779E">
          <w:pPr>
            <w:pStyle w:val="2E1D0604B1DE41C1B5A14586A731889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1607C010AC46D7828327993A579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DFA07-DB1E-4110-B49C-FDBDCAB33E72}"/>
      </w:docPartPr>
      <w:docPartBody>
        <w:p w:rsidR="00000000" w:rsidRDefault="00E2779E">
          <w:pPr>
            <w:pStyle w:val="A51607C010AC46D7828327993A5791A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6FF2A0B79446B9902911E7D9701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4371B-34E1-4C6D-8CF9-7A5A2C70E428}"/>
      </w:docPartPr>
      <w:docPartBody>
        <w:p w:rsidR="00000000" w:rsidRDefault="00E2779E">
          <w:pPr>
            <w:pStyle w:val="3D6FF2A0B79446B9902911E7D9701AC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F97E3FDB9434499BD308B8EE8D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D98BD-A753-4D6E-BFCE-59AB0C745334}"/>
      </w:docPartPr>
      <w:docPartBody>
        <w:p w:rsidR="00000000" w:rsidRDefault="00E2779E">
          <w:pPr>
            <w:pStyle w:val="CBAF97E3FDB9434499BD308B8EE8D248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2B83C23E5649A7B0F7E4ADEC434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19803-96A1-4ACD-AC07-4E1798DE6FBF}"/>
      </w:docPartPr>
      <w:docPartBody>
        <w:p w:rsidR="00000000" w:rsidRDefault="00E2779E">
          <w:pPr>
            <w:pStyle w:val="C62B83C23E5649A7B0F7E4ADEC434050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039CC135A44E29A9ABACDEB12E7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7FA5D-58FA-481A-9849-BB567211C9EC}"/>
      </w:docPartPr>
      <w:docPartBody>
        <w:p w:rsidR="00000000" w:rsidRDefault="00E2779E">
          <w:pPr>
            <w:pStyle w:val="CB039CC135A44E29A9ABACDEB12E7045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C0BFE767C4174A05F1815FDECC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1DC7E-A0E9-4B93-AD91-A63FAC493A11}"/>
      </w:docPartPr>
      <w:docPartBody>
        <w:p w:rsidR="00000000" w:rsidRDefault="00E2779E">
          <w:pPr>
            <w:pStyle w:val="C88C0BFE767C4174A05F1815FDECC39A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B35F46113472A9B1DD957D9E17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9B63F-B610-4FE7-80B5-43F2D842BDE2}"/>
      </w:docPartPr>
      <w:docPartBody>
        <w:p w:rsidR="00000000" w:rsidRDefault="00E2779E">
          <w:pPr>
            <w:pStyle w:val="EA4B35F46113472A9B1DD957D9E1763A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35E1F6BC869414E82D8CE390C47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6708D-C626-4E90-A316-22E265E23389}"/>
      </w:docPartPr>
      <w:docPartBody>
        <w:p w:rsidR="00000000" w:rsidRDefault="00E2779E">
          <w:pPr>
            <w:pStyle w:val="135E1F6BC869414E82D8CE390C473486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7531C064F4FD7A90CC3C639A92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79888-5F26-4E5C-BF7A-E37137C7F321}"/>
      </w:docPartPr>
      <w:docPartBody>
        <w:p w:rsidR="00000000" w:rsidRDefault="00E2779E">
          <w:pPr>
            <w:pStyle w:val="C3F7531C064F4FD7A90CC3C639A9284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20D84451594F32A3D44FDDC5358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B2B7E-3553-4FDD-913D-C26DEC9D7DB9}"/>
      </w:docPartPr>
      <w:docPartBody>
        <w:p w:rsidR="00000000" w:rsidRDefault="00E2779E">
          <w:pPr>
            <w:pStyle w:val="4A20D84451594F32A3D44FDDC535891A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2725DF14B58480DAE6D225161E82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6053E-B116-48C4-8C08-F25515B9F265}"/>
      </w:docPartPr>
      <w:docPartBody>
        <w:p w:rsidR="00000000" w:rsidRDefault="00E2779E">
          <w:pPr>
            <w:pStyle w:val="C2725DF14B58480DAE6D225161E8262C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A6A9D451E4D73A4EB0E322A77F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DB0CA-583D-492A-9A00-8BDE57E8CD64}"/>
      </w:docPartPr>
      <w:docPartBody>
        <w:p w:rsidR="00000000" w:rsidRDefault="00E2779E">
          <w:pPr>
            <w:pStyle w:val="D46A6A9D451E4D73A4EB0E322A77F1A0"/>
          </w:pPr>
          <w:r w:rsidRPr="00D01A43">
            <w:rPr>
              <w:rStyle w:val="TextodoEspaoReservado"/>
            </w:rPr>
            <w:t>Clique aqui para digitar t</w:t>
          </w:r>
          <w:r w:rsidRPr="00D01A43">
            <w:rPr>
              <w:rStyle w:val="TextodoEspaoReservado"/>
            </w:rPr>
            <w:t>exto.</w:t>
          </w:r>
        </w:p>
      </w:docPartBody>
    </w:docPart>
    <w:docPart>
      <w:docPartPr>
        <w:name w:val="77F184F33EA04E1EA8814E6A9C746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B1C8D-B7EF-46C0-9EFA-D2944B5F0E18}"/>
      </w:docPartPr>
      <w:docPartBody>
        <w:p w:rsidR="00000000" w:rsidRDefault="00E2779E">
          <w:pPr>
            <w:pStyle w:val="77F184F33EA04E1EA8814E6A9C7460A1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DFB01996794E9AB0A5D3DE390C9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F3E4E-14D0-4BB7-841D-250AE8F026F6}"/>
      </w:docPartPr>
      <w:docPartBody>
        <w:p w:rsidR="00000000" w:rsidRDefault="00E2779E">
          <w:pPr>
            <w:pStyle w:val="6EDFB01996794E9AB0A5D3DE390C9951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F154A936C4494AC43FA57A53FA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70744-8146-4DB6-8FFB-2F8B1BF57DB3}"/>
      </w:docPartPr>
      <w:docPartBody>
        <w:p w:rsidR="00000000" w:rsidRDefault="00E2779E">
          <w:pPr>
            <w:pStyle w:val="3E6F154A936C4494AC43FA57A53FAE0D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CCD51EA5348E7B697267779ACC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E8F99-A024-431B-AF4B-73AE70A516A7}"/>
      </w:docPartPr>
      <w:docPartBody>
        <w:p w:rsidR="00000000" w:rsidRDefault="00E2779E">
          <w:pPr>
            <w:pStyle w:val="F95CCD51EA5348E7B697267779ACCB7C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B4D42BAA4490096A0906708E24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EF9A6-45A2-46A6-AF37-35E2851421F0}"/>
      </w:docPartPr>
      <w:docPartBody>
        <w:p w:rsidR="00000000" w:rsidRDefault="00E2779E">
          <w:pPr>
            <w:pStyle w:val="165B4D42BAA4490096A0906708E244F3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9E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57C2E88FF25419ABF0A97FEB2FB19E5">
    <w:name w:val="457C2E88FF25419ABF0A97FEB2FB19E5"/>
  </w:style>
  <w:style w:type="paragraph" w:customStyle="1" w:styleId="D43285A82145429F9CDCC7162F69863D">
    <w:name w:val="D43285A82145429F9CDCC7162F69863D"/>
  </w:style>
  <w:style w:type="paragraph" w:customStyle="1" w:styleId="6C11F31D2B6044C387C7B9FE6B26E9FF">
    <w:name w:val="6C11F31D2B6044C387C7B9FE6B26E9FF"/>
  </w:style>
  <w:style w:type="paragraph" w:customStyle="1" w:styleId="B87810D6CBA44B9E864C752E82E5E35F">
    <w:name w:val="B87810D6CBA44B9E864C752E82E5E35F"/>
  </w:style>
  <w:style w:type="paragraph" w:customStyle="1" w:styleId="56943FB9891947A6B86F80FD16148BE2">
    <w:name w:val="56943FB9891947A6B86F80FD16148BE2"/>
  </w:style>
  <w:style w:type="paragraph" w:customStyle="1" w:styleId="52C7031A16ED40D2A4ACF4CDC45AEC70">
    <w:name w:val="52C7031A16ED40D2A4ACF4CDC45AEC70"/>
  </w:style>
  <w:style w:type="paragraph" w:customStyle="1" w:styleId="8AD56370F2EE43A9BBCBFC0DCD20CE0E">
    <w:name w:val="8AD56370F2EE43A9BBCBFC0DCD20CE0E"/>
  </w:style>
  <w:style w:type="paragraph" w:customStyle="1" w:styleId="01C9D9E33559488A8E685FE805C2394E">
    <w:name w:val="01C9D9E33559488A8E685FE805C2394E"/>
  </w:style>
  <w:style w:type="paragraph" w:customStyle="1" w:styleId="CFA0384751BE4BDEAF82A6F72A1DB5B1">
    <w:name w:val="CFA0384751BE4BDEAF82A6F72A1DB5B1"/>
  </w:style>
  <w:style w:type="paragraph" w:customStyle="1" w:styleId="C64168BC7B1D40CBB58396A15DE3F19E">
    <w:name w:val="C64168BC7B1D40CBB58396A15DE3F19E"/>
  </w:style>
  <w:style w:type="paragraph" w:customStyle="1" w:styleId="621297CC4DD34E388ECAB49A179F4BBC">
    <w:name w:val="621297CC4DD34E388ECAB49A179F4BBC"/>
  </w:style>
  <w:style w:type="paragraph" w:customStyle="1" w:styleId="F691ACF3B89C489EA2933B128FCA926A">
    <w:name w:val="F691ACF3B89C489EA2933B128FCA926A"/>
  </w:style>
  <w:style w:type="paragraph" w:customStyle="1" w:styleId="9C84800847504478A2C28B697DD6007E">
    <w:name w:val="9C84800847504478A2C28B697DD6007E"/>
  </w:style>
  <w:style w:type="paragraph" w:customStyle="1" w:styleId="C317F8D2BAE34BD4A7998F2FEADCCD9F">
    <w:name w:val="C317F8D2BAE34BD4A7998F2FEADCCD9F"/>
  </w:style>
  <w:style w:type="paragraph" w:customStyle="1" w:styleId="042D5D9E7A144747BC7E6EAEBCBDAFFA">
    <w:name w:val="042D5D9E7A144747BC7E6EAEBCBDAFFA"/>
  </w:style>
  <w:style w:type="paragraph" w:customStyle="1" w:styleId="23D344F2FC934A669333B6AF18FDC1DE">
    <w:name w:val="23D344F2FC934A669333B6AF18FDC1DE"/>
  </w:style>
  <w:style w:type="paragraph" w:customStyle="1" w:styleId="389A2DC040D94DA8A7F4B45FA388E922">
    <w:name w:val="389A2DC040D94DA8A7F4B45FA388E922"/>
  </w:style>
  <w:style w:type="paragraph" w:customStyle="1" w:styleId="FD19B4051F194B8DA5EA8CB966082F0F">
    <w:name w:val="FD19B4051F194B8DA5EA8CB966082F0F"/>
  </w:style>
  <w:style w:type="paragraph" w:customStyle="1" w:styleId="5CA48D6A543B430891A2DAB9ADF865A2">
    <w:name w:val="5CA48D6A543B430891A2DAB9ADF865A2"/>
  </w:style>
  <w:style w:type="paragraph" w:customStyle="1" w:styleId="2E1D0604B1DE41C1B5A14586A731889F">
    <w:name w:val="2E1D0604B1DE41C1B5A14586A731889F"/>
  </w:style>
  <w:style w:type="paragraph" w:customStyle="1" w:styleId="A51607C010AC46D7828327993A5791A3">
    <w:name w:val="A51607C010AC46D7828327993A5791A3"/>
  </w:style>
  <w:style w:type="paragraph" w:customStyle="1" w:styleId="3D6FF2A0B79446B9902911E7D9701AC7">
    <w:name w:val="3D6FF2A0B79446B9902911E7D9701AC7"/>
  </w:style>
  <w:style w:type="paragraph" w:customStyle="1" w:styleId="CBAF97E3FDB9434499BD308B8EE8D248">
    <w:name w:val="CBAF97E3FDB9434499BD308B8EE8D248"/>
  </w:style>
  <w:style w:type="paragraph" w:customStyle="1" w:styleId="C62B83C23E5649A7B0F7E4ADEC434050">
    <w:name w:val="C62B83C23E5649A7B0F7E4ADEC434050"/>
  </w:style>
  <w:style w:type="paragraph" w:customStyle="1" w:styleId="CB039CC135A44E29A9ABACDEB12E7045">
    <w:name w:val="CB039CC135A44E29A9ABACDEB12E7045"/>
  </w:style>
  <w:style w:type="paragraph" w:customStyle="1" w:styleId="C88C0BFE767C4174A05F1815FDECC39A">
    <w:name w:val="C88C0BFE767C4174A05F1815FDECC39A"/>
  </w:style>
  <w:style w:type="paragraph" w:customStyle="1" w:styleId="EA4B35F46113472A9B1DD957D9E1763A">
    <w:name w:val="EA4B35F46113472A9B1DD957D9E1763A"/>
  </w:style>
  <w:style w:type="paragraph" w:customStyle="1" w:styleId="135E1F6BC869414E82D8CE390C473486">
    <w:name w:val="135E1F6BC869414E82D8CE390C473486"/>
  </w:style>
  <w:style w:type="paragraph" w:customStyle="1" w:styleId="C3F7531C064F4FD7A90CC3C639A92843">
    <w:name w:val="C3F7531C064F4FD7A90CC3C639A92843"/>
  </w:style>
  <w:style w:type="paragraph" w:customStyle="1" w:styleId="4A20D84451594F32A3D44FDDC535891A">
    <w:name w:val="4A20D84451594F32A3D44FDDC535891A"/>
  </w:style>
  <w:style w:type="paragraph" w:customStyle="1" w:styleId="C2725DF14B58480DAE6D225161E8262C">
    <w:name w:val="C2725DF14B58480DAE6D225161E8262C"/>
  </w:style>
  <w:style w:type="paragraph" w:customStyle="1" w:styleId="D46A6A9D451E4D73A4EB0E322A77F1A0">
    <w:name w:val="D46A6A9D451E4D73A4EB0E322A77F1A0"/>
  </w:style>
  <w:style w:type="paragraph" w:customStyle="1" w:styleId="77F184F33EA04E1EA8814E6A9C7460A1">
    <w:name w:val="77F184F33EA04E1EA8814E6A9C7460A1"/>
  </w:style>
  <w:style w:type="paragraph" w:customStyle="1" w:styleId="6EDFB01996794E9AB0A5D3DE390C9951">
    <w:name w:val="6EDFB01996794E9AB0A5D3DE390C9951"/>
  </w:style>
  <w:style w:type="paragraph" w:customStyle="1" w:styleId="3E6F154A936C4494AC43FA57A53FAE0D">
    <w:name w:val="3E6F154A936C4494AC43FA57A53FAE0D"/>
  </w:style>
  <w:style w:type="paragraph" w:customStyle="1" w:styleId="F95CCD51EA5348E7B697267779ACCB7C">
    <w:name w:val="F95CCD51EA5348E7B697267779ACCB7C"/>
  </w:style>
  <w:style w:type="paragraph" w:customStyle="1" w:styleId="165B4D42BAA4490096A0906708E244F3">
    <w:name w:val="165B4D42BAA4490096A0906708E2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9786-6876-4846-8F77-AD70D5D7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Proposta de Plano de Aula Port Conj CRH EFAZ Nº 002 de 2013 (1)</Template>
  <TotalTime>3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de Vasconcellos Braga</dc:creator>
  <cp:lastModifiedBy>Letícia de Vasconcellos Braga</cp:lastModifiedBy>
  <cp:revision>1</cp:revision>
  <cp:lastPrinted>2013-04-17T16:59:00Z</cp:lastPrinted>
  <dcterms:created xsi:type="dcterms:W3CDTF">2021-07-12T13:18:00Z</dcterms:created>
  <dcterms:modified xsi:type="dcterms:W3CDTF">2021-07-12T13:21:00Z</dcterms:modified>
</cp:coreProperties>
</file>